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BC" w:rsidRPr="003748B2" w:rsidRDefault="003806C0" w:rsidP="00766847">
      <w:pPr>
        <w:pStyle w:val="Corpodetexto"/>
        <w:rPr>
          <w:sz w:val="24"/>
          <w:lang w:val="pt-BR"/>
        </w:rPr>
      </w:pPr>
      <w:r w:rsidRPr="003806C0">
        <w:rPr>
          <w:sz w:val="24"/>
          <w:szCs w:val="24"/>
          <w:lang w:val="pt-BR"/>
        </w:rPr>
        <w:t>Novo transmissor de pressão S-20 é reconhecido pelo UL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FD6EBC" w:rsidRDefault="003806C0" w:rsidP="00673888">
      <w:pPr>
        <w:pStyle w:val="Corpodetexto"/>
        <w:jc w:val="both"/>
        <w:rPr>
          <w:b w:val="0"/>
          <w:lang w:val="pt-BR"/>
        </w:rPr>
      </w:pPr>
      <w:r w:rsidRPr="003806C0">
        <w:rPr>
          <w:lang w:val="pt-BR"/>
        </w:rPr>
        <w:t xml:space="preserve">A WIKA comemora e informa que </w:t>
      </w:r>
      <w:r w:rsidR="00BE232A">
        <w:rPr>
          <w:lang w:val="pt-BR"/>
        </w:rPr>
        <w:t xml:space="preserve">o </w:t>
      </w:r>
      <w:r w:rsidRPr="003806C0">
        <w:rPr>
          <w:lang w:val="pt-BR"/>
        </w:rPr>
        <w:t xml:space="preserve">novo transmissor de pressão S-20 </w:t>
      </w:r>
      <w:bookmarkStart w:id="0" w:name="_GoBack"/>
      <w:bookmarkEnd w:id="0"/>
      <w:r w:rsidRPr="003806C0">
        <w:rPr>
          <w:lang w:val="pt-BR"/>
        </w:rPr>
        <w:t xml:space="preserve">WIKA: após ser testado pela organização de certificação norte-americana </w:t>
      </w:r>
      <w:proofErr w:type="spellStart"/>
      <w:r w:rsidRPr="003806C0">
        <w:rPr>
          <w:lang w:val="pt-BR"/>
        </w:rPr>
        <w:t>Underwriters</w:t>
      </w:r>
      <w:proofErr w:type="spellEnd"/>
      <w:r w:rsidRPr="003806C0">
        <w:rPr>
          <w:lang w:val="pt-BR"/>
        </w:rPr>
        <w:t xml:space="preserve"> </w:t>
      </w:r>
      <w:proofErr w:type="spellStart"/>
      <w:r w:rsidRPr="003806C0">
        <w:rPr>
          <w:lang w:val="pt-BR"/>
        </w:rPr>
        <w:t>Laboratories</w:t>
      </w:r>
      <w:proofErr w:type="spellEnd"/>
      <w:r w:rsidRPr="003806C0">
        <w:rPr>
          <w:lang w:val="pt-BR"/>
        </w:rPr>
        <w:t xml:space="preserve"> Inc. </w:t>
      </w:r>
      <w:proofErr w:type="gramStart"/>
      <w:r w:rsidRPr="003806C0">
        <w:rPr>
          <w:lang w:val="pt-BR"/>
        </w:rPr>
        <w:t>(UL está disponível em várias versões, e acaba de ser incluído nas normas e requisitos UL aplicáveis pela instituição.</w:t>
      </w:r>
      <w:proofErr w:type="gramEnd"/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3806C0" w:rsidRPr="003806C0" w:rsidRDefault="003806C0" w:rsidP="003806C0">
      <w:pPr>
        <w:pStyle w:val="Corpodetexto"/>
        <w:jc w:val="both"/>
        <w:rPr>
          <w:b w:val="0"/>
          <w:bCs w:val="0"/>
          <w:lang w:val="pt-BR"/>
        </w:rPr>
      </w:pPr>
      <w:r w:rsidRPr="003806C0">
        <w:rPr>
          <w:b w:val="0"/>
          <w:bCs w:val="0"/>
          <w:lang w:val="pt-BR"/>
        </w:rPr>
        <w:t>A UL é reconhecida mundialmente e estar incluído em sua listagem significa ao S-20 o passaporte para principais mercados globais. A WIKA desenvolveu este novo instrumento de medição para aplicações gerais na indústria. Está disponível com todas as conexões, várias classes de exatidão e sinais de saída exigidos no mercado. Soluções customizadas também estão disponíveis.</w:t>
      </w:r>
    </w:p>
    <w:p w:rsidR="003806C0" w:rsidRPr="003806C0" w:rsidRDefault="003806C0" w:rsidP="003806C0">
      <w:pPr>
        <w:pStyle w:val="Corpodetexto"/>
        <w:jc w:val="both"/>
        <w:rPr>
          <w:b w:val="0"/>
          <w:bCs w:val="0"/>
          <w:lang w:val="pt-BR"/>
        </w:rPr>
      </w:pPr>
    </w:p>
    <w:p w:rsidR="00883CDC" w:rsidRPr="003748B2" w:rsidRDefault="003806C0" w:rsidP="003806C0">
      <w:pPr>
        <w:pStyle w:val="Corpodetexto"/>
        <w:jc w:val="both"/>
        <w:rPr>
          <w:b w:val="0"/>
          <w:lang w:val="pt-BR"/>
        </w:rPr>
      </w:pPr>
      <w:r w:rsidRPr="003806C0">
        <w:rPr>
          <w:b w:val="0"/>
          <w:bCs w:val="0"/>
          <w:lang w:val="pt-BR"/>
        </w:rPr>
        <w:t xml:space="preserve">O S-20 foi projetado para aplicações exigentes e mede com precisão, até </w:t>
      </w:r>
      <w:proofErr w:type="gramStart"/>
      <w:r w:rsidRPr="003806C0">
        <w:rPr>
          <w:b w:val="0"/>
          <w:bCs w:val="0"/>
          <w:lang w:val="pt-BR"/>
        </w:rPr>
        <w:t>sob condições</w:t>
      </w:r>
      <w:proofErr w:type="gramEnd"/>
      <w:r w:rsidRPr="003806C0">
        <w:rPr>
          <w:b w:val="0"/>
          <w:bCs w:val="0"/>
          <w:lang w:val="pt-BR"/>
        </w:rPr>
        <w:t xml:space="preserve"> extremas. Possui aprovações internacionais e está disponível em todas as versões.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62B" w:rsidRDefault="001F462B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62B" w:rsidRDefault="001F462B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3806C0" w:rsidRDefault="003806C0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F462B" w:rsidRDefault="001F462B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F462B" w:rsidRDefault="001F462B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1F462B">
        <w:rPr>
          <w:lang w:val="pt-BR"/>
        </w:rPr>
        <w:t>Transmissor</w:t>
      </w:r>
      <w:r>
        <w:rPr>
          <w:lang w:val="pt-BR"/>
        </w:rPr>
        <w:t xml:space="preserve"> de pressão S-20 com logo </w:t>
      </w:r>
      <w:proofErr w:type="spellStart"/>
      <w:proofErr w:type="gramStart"/>
      <w:r>
        <w:rPr>
          <w:lang w:val="pt-BR"/>
        </w:rPr>
        <w:t>cULus</w:t>
      </w:r>
      <w:proofErr w:type="spellEnd"/>
      <w:proofErr w:type="gramEnd"/>
    </w:p>
    <w:p w:rsidR="00AC5056" w:rsidRPr="0018590F" w:rsidRDefault="001F462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858400" cy="3596400"/>
            <wp:effectExtent l="0" t="0" r="0" b="4445"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914_0914_S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35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29" w:rsidRDefault="00787D29">
      <w:r>
        <w:separator/>
      </w:r>
    </w:p>
  </w:endnote>
  <w:endnote w:type="continuationSeparator" w:id="0">
    <w:p w:rsidR="00787D29" w:rsidRDefault="007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29" w:rsidRDefault="00787D29">
      <w:r>
        <w:separator/>
      </w:r>
    </w:p>
  </w:footnote>
  <w:footnote w:type="continuationSeparator" w:id="0">
    <w:p w:rsidR="00787D29" w:rsidRDefault="007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9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1F462B"/>
    <w:rsid w:val="0021455D"/>
    <w:rsid w:val="002A27AE"/>
    <w:rsid w:val="002F282A"/>
    <w:rsid w:val="00317039"/>
    <w:rsid w:val="003457AF"/>
    <w:rsid w:val="003550DE"/>
    <w:rsid w:val="003748B2"/>
    <w:rsid w:val="003806C0"/>
    <w:rsid w:val="00384D0C"/>
    <w:rsid w:val="003B4A4E"/>
    <w:rsid w:val="003D78CF"/>
    <w:rsid w:val="00411DC3"/>
    <w:rsid w:val="00473220"/>
    <w:rsid w:val="004811C1"/>
    <w:rsid w:val="0048123B"/>
    <w:rsid w:val="005141F6"/>
    <w:rsid w:val="005775CF"/>
    <w:rsid w:val="005B1E7D"/>
    <w:rsid w:val="00631397"/>
    <w:rsid w:val="00673888"/>
    <w:rsid w:val="0072359C"/>
    <w:rsid w:val="00766847"/>
    <w:rsid w:val="00787D29"/>
    <w:rsid w:val="007A45D0"/>
    <w:rsid w:val="007E3EB7"/>
    <w:rsid w:val="007E4B8B"/>
    <w:rsid w:val="00846764"/>
    <w:rsid w:val="00883CDC"/>
    <w:rsid w:val="00906BA1"/>
    <w:rsid w:val="009C0986"/>
    <w:rsid w:val="009D5EAD"/>
    <w:rsid w:val="009F0153"/>
    <w:rsid w:val="009F4203"/>
    <w:rsid w:val="00A24215"/>
    <w:rsid w:val="00A25136"/>
    <w:rsid w:val="00AC5056"/>
    <w:rsid w:val="00B04EE1"/>
    <w:rsid w:val="00BC5DD3"/>
    <w:rsid w:val="00BE232A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682ece2-151e-45f2-a929-ff15fac34118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22</TotalTime>
  <Pages>2</Pages>
  <Words>167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4</cp:revision>
  <cp:lastPrinted>2014-09-11T15:22:00Z</cp:lastPrinted>
  <dcterms:created xsi:type="dcterms:W3CDTF">2014-09-16T13:42:00Z</dcterms:created>
  <dcterms:modified xsi:type="dcterms:W3CDTF">2014-09-17T18:23:00Z</dcterms:modified>
</cp:coreProperties>
</file>