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B318F5" w:rsidP="00766847">
      <w:pPr>
        <w:pStyle w:val="Corpodetexto"/>
        <w:rPr>
          <w:sz w:val="24"/>
          <w:lang w:val="pt-BR"/>
        </w:rPr>
      </w:pPr>
      <w:r w:rsidRPr="00B318F5">
        <w:rPr>
          <w:sz w:val="24"/>
          <w:szCs w:val="24"/>
          <w:lang w:val="pt-BR"/>
        </w:rPr>
        <w:t>Manômetro digital compacto de precisão – CPG500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B318F5" w:rsidP="00B318F5">
      <w:pPr>
        <w:pStyle w:val="Corpodetexto"/>
        <w:jc w:val="both"/>
        <w:rPr>
          <w:b w:val="0"/>
          <w:lang w:val="pt-BR"/>
        </w:rPr>
      </w:pPr>
      <w:r w:rsidRPr="00B318F5">
        <w:rPr>
          <w:lang w:val="pt-BR"/>
        </w:rPr>
        <w:t>A WIKA expande sua linha de manômetros digitais com a adição do CPG500, instrumento que oferece precisão e velocidade nas medições.</w:t>
      </w:r>
    </w:p>
    <w:p w:rsidR="005141F6" w:rsidRPr="003748B2" w:rsidRDefault="005141F6" w:rsidP="00B318F5">
      <w:pPr>
        <w:pStyle w:val="Corpodetexto"/>
        <w:jc w:val="both"/>
        <w:rPr>
          <w:b w:val="0"/>
          <w:lang w:val="pt-BR"/>
        </w:rPr>
      </w:pPr>
    </w:p>
    <w:p w:rsidR="00B318F5" w:rsidRPr="00B318F5" w:rsidRDefault="00B318F5" w:rsidP="00B318F5">
      <w:pPr>
        <w:pStyle w:val="Corpodetexto"/>
        <w:jc w:val="both"/>
        <w:rPr>
          <w:b w:val="0"/>
          <w:bCs w:val="0"/>
          <w:lang w:val="pt-BR"/>
        </w:rPr>
      </w:pPr>
      <w:r w:rsidRPr="00B318F5">
        <w:rPr>
          <w:b w:val="0"/>
          <w:bCs w:val="0"/>
          <w:lang w:val="pt-BR"/>
        </w:rPr>
        <w:t>Um manômetro digital que combina exatidão e velocidade nas medições, o CPG500 foi desenvolvido para testes em processo/bancada e calibração de manômetros mecânicos.</w:t>
      </w:r>
    </w:p>
    <w:p w:rsidR="00B318F5" w:rsidRPr="00B318F5" w:rsidRDefault="00B318F5" w:rsidP="00B318F5">
      <w:pPr>
        <w:pStyle w:val="Corpodetexto"/>
        <w:jc w:val="both"/>
        <w:rPr>
          <w:b w:val="0"/>
          <w:bCs w:val="0"/>
          <w:lang w:val="pt-BR"/>
        </w:rPr>
      </w:pPr>
    </w:p>
    <w:p w:rsidR="00B318F5" w:rsidRPr="00B318F5" w:rsidRDefault="00B318F5" w:rsidP="00B318F5">
      <w:pPr>
        <w:pStyle w:val="Corpodetexto"/>
        <w:jc w:val="both"/>
        <w:rPr>
          <w:b w:val="0"/>
          <w:bCs w:val="0"/>
          <w:lang w:val="pt-BR"/>
        </w:rPr>
      </w:pPr>
      <w:r w:rsidRPr="00B318F5">
        <w:rPr>
          <w:b w:val="0"/>
          <w:bCs w:val="0"/>
          <w:lang w:val="pt-BR"/>
        </w:rPr>
        <w:t>Com até 100 medições por segundo, o instrumento é perfeito para aplicações em que se faz necessário medir picos de pressão. A exatidão de 0,25% do fundo de escala garante medições precisas e permite ainda que o CPG500 seja utilizado como padrão para calibrações de manômetros analógicos e digitais.</w:t>
      </w:r>
    </w:p>
    <w:p w:rsidR="00B318F5" w:rsidRPr="00B318F5" w:rsidRDefault="00B318F5" w:rsidP="00B318F5">
      <w:pPr>
        <w:pStyle w:val="Corpodetexto"/>
        <w:jc w:val="both"/>
        <w:rPr>
          <w:b w:val="0"/>
          <w:bCs w:val="0"/>
          <w:lang w:val="pt-BR"/>
        </w:rPr>
      </w:pPr>
    </w:p>
    <w:p w:rsidR="009F0153" w:rsidRPr="003748B2" w:rsidRDefault="00B318F5" w:rsidP="00B318F5">
      <w:pPr>
        <w:pStyle w:val="Corpodetexto"/>
        <w:jc w:val="both"/>
        <w:rPr>
          <w:b w:val="0"/>
          <w:lang w:val="pt-BR"/>
        </w:rPr>
      </w:pPr>
      <w:r w:rsidRPr="00B318F5">
        <w:rPr>
          <w:b w:val="0"/>
          <w:bCs w:val="0"/>
          <w:lang w:val="pt-BR"/>
        </w:rPr>
        <w:t>O CPG500 impressiona por sua caixa robusta e dimensões reduzidas. O teclado frontal possui 04 teclas permitindo facilmente configurar e utilizar o instrumento. O instrumento é ideal para teste e calibrações em campo ou em bancada.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B318F5" w:rsidRPr="003748B2" w:rsidRDefault="00B318F5">
      <w:pPr>
        <w:pStyle w:val="Corpodetexto"/>
        <w:rPr>
          <w:b w:val="0"/>
          <w:lang w:val="pt-BR"/>
        </w:rPr>
      </w:pP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D46302" w:rsidRPr="003748B2" w:rsidRDefault="00D46302">
      <w:pPr>
        <w:pStyle w:val="Corpodetexto"/>
        <w:rPr>
          <w:b w:val="0"/>
          <w:lang w:val="pt-BR"/>
        </w:rPr>
      </w:pPr>
    </w:p>
    <w:p w:rsidR="005141F6" w:rsidRPr="003748B2" w:rsidRDefault="005141F6">
      <w:pPr>
        <w:pStyle w:val="Corpodetexto"/>
        <w:rPr>
          <w:b w:val="0"/>
          <w:lang w:val="pt-BR"/>
        </w:rPr>
      </w:pP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9F0153" w:rsidP="00766847">
      <w:pPr>
        <w:ind w:right="480"/>
        <w:rPr>
          <w:rFonts w:cs="Arial"/>
          <w:b/>
          <w:position w:val="6"/>
          <w:lang w:val="pt-BR"/>
        </w:rPr>
      </w:pPr>
    </w:p>
    <w:p w:rsidR="009F0153" w:rsidRPr="003748B2" w:rsidRDefault="009F0153">
      <w:pPr>
        <w:ind w:right="480"/>
        <w:rPr>
          <w:rFonts w:cs="Arial"/>
          <w:b/>
          <w:position w:val="6"/>
          <w:lang w:val="pt-BR"/>
        </w:rPr>
      </w:pPr>
    </w:p>
    <w:p w:rsidR="009F0153" w:rsidRPr="003748B2" w:rsidRDefault="009F0153">
      <w:pPr>
        <w:ind w:right="480"/>
        <w:rPr>
          <w:rFonts w:cs="Arial"/>
          <w:b/>
          <w:position w:val="6"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+55 (15) 3459-9700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18590F" w:rsidRDefault="00B318F5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b/>
          <w:noProof/>
          <w:lang w:val="pt-BR" w:eastAsia="pt-BR"/>
        </w:rPr>
        <w:drawing>
          <wp:inline distT="0" distB="0" distL="0" distR="0">
            <wp:extent cx="2253615" cy="2672715"/>
            <wp:effectExtent l="0" t="0" r="0" b="0"/>
            <wp:docPr id="1" name="Imagem 1" descr="N:\MP-CT_PT\CT\B_T\Mitarbeiter\Woerner\Zulieferer\Parker\CPG500\Bilder\Fotograf\PR002677_CPG5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N:\MP-CT_PT\CT\B_T\Mitarbeiter\Woerner\Zulieferer\Parker\CPG500\Bilder\Fotograf\PR002677_CPG500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6" w:rsidRPr="0018590F" w:rsidRDefault="00B318F5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 w:rsidRPr="00B318F5">
        <w:rPr>
          <w:b/>
          <w:lang w:val="pt-BR"/>
        </w:rPr>
        <w:t>Manômetro Digital Compacto de Precisão – CPG500</w:t>
      </w:r>
      <w:bookmarkStart w:id="0" w:name="_GoBack"/>
      <w:bookmarkEnd w:id="0"/>
    </w:p>
    <w:sectPr w:rsidR="00AC5056" w:rsidRPr="0018590F" w:rsidSect="0018590F">
      <w:headerReference w:type="default" r:id="rId12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F5" w:rsidRDefault="00B318F5">
      <w:r>
        <w:separator/>
      </w:r>
    </w:p>
  </w:endnote>
  <w:endnote w:type="continuationSeparator" w:id="0">
    <w:p w:rsidR="00B318F5" w:rsidRDefault="00B3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F5" w:rsidRDefault="00B318F5">
      <w:r>
        <w:separator/>
      </w:r>
    </w:p>
  </w:footnote>
  <w:footnote w:type="continuationSeparator" w:id="0">
    <w:p w:rsidR="00B318F5" w:rsidRDefault="00B31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F5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C46F5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D78CF"/>
    <w:rsid w:val="00473220"/>
    <w:rsid w:val="004811C1"/>
    <w:rsid w:val="0048123B"/>
    <w:rsid w:val="005141F6"/>
    <w:rsid w:val="005775CF"/>
    <w:rsid w:val="005B1E7D"/>
    <w:rsid w:val="0072359C"/>
    <w:rsid w:val="00766847"/>
    <w:rsid w:val="007A45D0"/>
    <w:rsid w:val="007E3EB7"/>
    <w:rsid w:val="007E4B8B"/>
    <w:rsid w:val="00846764"/>
    <w:rsid w:val="009D5EAD"/>
    <w:rsid w:val="009F0153"/>
    <w:rsid w:val="009F4203"/>
    <w:rsid w:val="00A24215"/>
    <w:rsid w:val="00A25136"/>
    <w:rsid w:val="00AC5056"/>
    <w:rsid w:val="00B04EE1"/>
    <w:rsid w:val="00B318F5"/>
    <w:rsid w:val="00BC5DD3"/>
    <w:rsid w:val="00BE3044"/>
    <w:rsid w:val="00C74525"/>
    <w:rsid w:val="00CD6F0A"/>
    <w:rsid w:val="00D02CBE"/>
    <w:rsid w:val="00D46302"/>
    <w:rsid w:val="00DB42E1"/>
    <w:rsid w:val="00DC79C5"/>
    <w:rsid w:val="00E125F5"/>
    <w:rsid w:val="00E456BC"/>
    <w:rsid w:val="00EC38EF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f682ece2-151e-45f2-a929-ff15fac34118"/>
    <ds:schemaRef ds:uri="http://purl.org/dc/elements/1.1/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2</TotalTime>
  <Pages>2</Pages>
  <Words>181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1</cp:revision>
  <cp:lastPrinted>2014-09-11T15:22:00Z</cp:lastPrinted>
  <dcterms:created xsi:type="dcterms:W3CDTF">2014-09-11T18:25:00Z</dcterms:created>
  <dcterms:modified xsi:type="dcterms:W3CDTF">2014-09-11T18:27:00Z</dcterms:modified>
</cp:coreProperties>
</file>