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EE59C1" w:rsidP="00766847">
      <w:pPr>
        <w:pStyle w:val="Corpodetexto"/>
        <w:rPr>
          <w:sz w:val="24"/>
          <w:lang w:val="pt-BR"/>
        </w:rPr>
      </w:pPr>
      <w:r>
        <w:rPr>
          <w:sz w:val="24"/>
          <w:szCs w:val="24"/>
          <w:lang w:val="pt-BR"/>
        </w:rPr>
        <w:t>Novo transmissor de pressão para áreas classificadas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7A4B15" w:rsidP="00673888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>A WIKA lançou um novo transmissor de pressão p</w:t>
      </w:r>
      <w:r w:rsidR="00EE59C1">
        <w:rPr>
          <w:lang w:val="pt-BR"/>
        </w:rPr>
        <w:t>ara uso</w:t>
      </w:r>
      <w:r>
        <w:rPr>
          <w:lang w:val="pt-BR"/>
        </w:rPr>
        <w:t xml:space="preserve"> mundial em áreas classificadas.</w:t>
      </w:r>
      <w:r w:rsidR="00EE59C1">
        <w:rPr>
          <w:lang w:val="pt-BR"/>
        </w:rPr>
        <w:t xml:space="preserve"> O modelo IS-3 possui uma aprovação combinada conforme ATEX e </w:t>
      </w:r>
      <w:proofErr w:type="spellStart"/>
      <w:proofErr w:type="gramStart"/>
      <w:r w:rsidR="00EE59C1">
        <w:rPr>
          <w:lang w:val="pt-BR"/>
        </w:rPr>
        <w:t>IECEx</w:t>
      </w:r>
      <w:proofErr w:type="spellEnd"/>
      <w:proofErr w:type="gramEnd"/>
      <w:r w:rsidR="00EE59C1">
        <w:rPr>
          <w:lang w:val="pt-BR"/>
        </w:rPr>
        <w:t xml:space="preserve"> assim como classificação SIL 2.</w:t>
      </w: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9F0153" w:rsidRDefault="00B00405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 xml:space="preserve">Adicionalmente ao uso adequado para operações em áreas classificadas, </w:t>
      </w:r>
      <w:proofErr w:type="gramStart"/>
      <w:r>
        <w:rPr>
          <w:b w:val="0"/>
          <w:bCs w:val="0"/>
          <w:lang w:val="pt-BR"/>
        </w:rPr>
        <w:t>o IS</w:t>
      </w:r>
      <w:proofErr w:type="gramEnd"/>
      <w:r>
        <w:rPr>
          <w:b w:val="0"/>
          <w:bCs w:val="0"/>
          <w:lang w:val="pt-BR"/>
        </w:rPr>
        <w:t xml:space="preserve">-3 oferece uma ampla gama de variações. Ele está disponível com faixas de medição de até </w:t>
      </w:r>
      <w:proofErr w:type="gramStart"/>
      <w:r>
        <w:rPr>
          <w:b w:val="0"/>
          <w:bCs w:val="0"/>
          <w:lang w:val="pt-BR"/>
        </w:rPr>
        <w:t>6.000 bar</w:t>
      </w:r>
      <w:proofErr w:type="gramEnd"/>
      <w:r>
        <w:rPr>
          <w:b w:val="0"/>
          <w:bCs w:val="0"/>
          <w:lang w:val="pt-BR"/>
        </w:rPr>
        <w:t xml:space="preserve"> e opera com uma exatidão de até 0,25 % F.E.</w:t>
      </w:r>
    </w:p>
    <w:p w:rsidR="00B00405" w:rsidRDefault="00B00405" w:rsidP="00673888">
      <w:pPr>
        <w:pStyle w:val="Corpodetexto"/>
        <w:jc w:val="both"/>
        <w:rPr>
          <w:b w:val="0"/>
          <w:bCs w:val="0"/>
          <w:lang w:val="pt-BR"/>
        </w:rPr>
      </w:pPr>
    </w:p>
    <w:p w:rsidR="00B00405" w:rsidRPr="003748B2" w:rsidRDefault="00B00405" w:rsidP="00673888">
      <w:pPr>
        <w:pStyle w:val="Corpodetexto"/>
        <w:jc w:val="both"/>
        <w:rPr>
          <w:b w:val="0"/>
          <w:lang w:val="pt-BR"/>
        </w:rPr>
      </w:pPr>
      <w:r>
        <w:rPr>
          <w:b w:val="0"/>
          <w:bCs w:val="0"/>
          <w:lang w:val="pt-BR"/>
        </w:rPr>
        <w:t>Uma variedade de conexões ao processo, e também um cabeçote (</w:t>
      </w:r>
      <w:proofErr w:type="spellStart"/>
      <w:proofErr w:type="gramStart"/>
      <w:r>
        <w:rPr>
          <w:b w:val="0"/>
          <w:bCs w:val="0"/>
          <w:lang w:val="pt-BR"/>
        </w:rPr>
        <w:t>field</w:t>
      </w:r>
      <w:proofErr w:type="spellEnd"/>
      <w:proofErr w:type="gramEnd"/>
      <w:r>
        <w:rPr>
          <w:b w:val="0"/>
          <w:bCs w:val="0"/>
          <w:lang w:val="pt-BR"/>
        </w:rPr>
        <w:t xml:space="preserve"> case) opcional, aumentam a versatilidade deste novo transmissor de pressão. O IS-3 também </w:t>
      </w:r>
      <w:proofErr w:type="gramStart"/>
      <w:r>
        <w:rPr>
          <w:b w:val="0"/>
          <w:bCs w:val="0"/>
          <w:lang w:val="pt-BR"/>
        </w:rPr>
        <w:t>está</w:t>
      </w:r>
      <w:proofErr w:type="gramEnd"/>
      <w:r>
        <w:rPr>
          <w:b w:val="0"/>
          <w:bCs w:val="0"/>
          <w:lang w:val="pt-BR"/>
        </w:rPr>
        <w:t xml:space="preserve"> disponível com um diafragma faceado ao processo (flush), para medições em meios viscosos ou contaminados, e com uma </w:t>
      </w:r>
      <w:r w:rsidR="0086064A">
        <w:rPr>
          <w:b w:val="0"/>
          <w:bCs w:val="0"/>
          <w:lang w:val="pt-BR"/>
        </w:rPr>
        <w:t>entrada de pressão para aplicações de gás ou hidráulica.</w:t>
      </w: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86064A" w:rsidRDefault="0086064A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86064A" w:rsidRDefault="0086064A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86064A" w:rsidRDefault="0086064A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86064A" w:rsidRDefault="0086064A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86064A" w:rsidRDefault="0086064A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86064A" w:rsidRDefault="0086064A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86064A" w:rsidRDefault="0086064A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86064A" w:rsidRDefault="0086064A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86064A" w:rsidRDefault="0086064A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86064A" w:rsidRDefault="0086064A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86064A" w:rsidRDefault="0086064A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86064A" w:rsidRDefault="0086064A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86064A" w:rsidRDefault="0086064A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7A4B15" w:rsidP="00E125F5">
      <w:pPr>
        <w:tabs>
          <w:tab w:val="left" w:pos="993"/>
        </w:tabs>
        <w:rPr>
          <w:rFonts w:cs="Arial"/>
          <w:lang w:val="pt-BR"/>
        </w:rPr>
      </w:pPr>
      <w:r>
        <w:rPr>
          <w:rFonts w:cs="Arial"/>
          <w:lang w:val="pt-BR"/>
        </w:rPr>
        <w:t>Av. Ú</w:t>
      </w:r>
      <w:r w:rsidR="00E125F5" w:rsidRPr="00E125F5">
        <w:rPr>
          <w:rFonts w:cs="Arial"/>
          <w:lang w:val="pt-BR"/>
        </w:rPr>
        <w:t>rsula Wiegand,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7A4B15" w:rsidP="00E125F5">
      <w:pPr>
        <w:tabs>
          <w:tab w:val="left" w:pos="993"/>
        </w:tabs>
        <w:rPr>
          <w:rFonts w:cs="Arial"/>
          <w:lang w:val="pt-BR"/>
        </w:rPr>
      </w:pPr>
      <w:r w:rsidRPr="00F24A54">
        <w:rPr>
          <w:rFonts w:cs="Arial"/>
          <w:lang w:val="pt-BR"/>
        </w:rPr>
        <w:t>marketing@wik</w:t>
      </w:r>
      <w:bookmarkStart w:id="0" w:name="_GoBack"/>
      <w:bookmarkEnd w:id="0"/>
      <w:r w:rsidRPr="00F24A54">
        <w:rPr>
          <w:rFonts w:cs="Arial"/>
          <w:lang w:val="pt-BR"/>
        </w:rPr>
        <w:t>a.com.br</w:t>
      </w:r>
      <w:r>
        <w:rPr>
          <w:rFonts w:cs="Arial"/>
          <w:lang w:val="pt-BR"/>
        </w:rPr>
        <w:t xml:space="preserve"> 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3A45FA" w:rsidRDefault="003A45FA">
      <w:pPr>
        <w:pStyle w:val="Cabealho"/>
        <w:tabs>
          <w:tab w:val="clear" w:pos="4536"/>
          <w:tab w:val="clear" w:pos="9072"/>
        </w:tabs>
        <w:rPr>
          <w:lang w:val="pt-BR"/>
        </w:rPr>
      </w:pPr>
      <w:r w:rsidRPr="003A45FA">
        <w:rPr>
          <w:lang w:val="pt-BR"/>
        </w:rPr>
        <w:t>Transmissor de pressão IS-3</w:t>
      </w:r>
    </w:p>
    <w:p w:rsidR="00AC5056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3A45FA" w:rsidRDefault="003A45FA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3A45FA" w:rsidRPr="0018590F" w:rsidRDefault="003A45FA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3218180" cy="2482215"/>
            <wp:effectExtent l="0" t="0" r="1270" b="0"/>
            <wp:docPr id="1" name="Imagem 1" descr="E-Mail_Banner_IS-3_P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_Banner_IS-3_Pres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sectPr w:rsidR="00AC5056" w:rsidRPr="0018590F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32" w:rsidRDefault="00921F32">
      <w:r>
        <w:separator/>
      </w:r>
    </w:p>
  </w:endnote>
  <w:endnote w:type="continuationSeparator" w:id="0">
    <w:p w:rsidR="00921F32" w:rsidRDefault="0092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32" w:rsidRDefault="00921F32">
      <w:r>
        <w:separator/>
      </w:r>
    </w:p>
  </w:footnote>
  <w:footnote w:type="continuationSeparator" w:id="0">
    <w:p w:rsidR="00921F32" w:rsidRDefault="00921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FA"/>
    <w:rsid w:val="000000ED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C46F5"/>
    <w:rsid w:val="001E3B64"/>
    <w:rsid w:val="0021455D"/>
    <w:rsid w:val="00291437"/>
    <w:rsid w:val="002A27AE"/>
    <w:rsid w:val="002F282A"/>
    <w:rsid w:val="00317039"/>
    <w:rsid w:val="003550DE"/>
    <w:rsid w:val="003748B2"/>
    <w:rsid w:val="00384D0C"/>
    <w:rsid w:val="003A45FA"/>
    <w:rsid w:val="003B4A4E"/>
    <w:rsid w:val="003D78CF"/>
    <w:rsid w:val="00473220"/>
    <w:rsid w:val="004811C1"/>
    <w:rsid w:val="0048123B"/>
    <w:rsid w:val="005141F6"/>
    <w:rsid w:val="005775CF"/>
    <w:rsid w:val="005B1E7D"/>
    <w:rsid w:val="00631397"/>
    <w:rsid w:val="00673888"/>
    <w:rsid w:val="0072359C"/>
    <w:rsid w:val="00766847"/>
    <w:rsid w:val="007A45D0"/>
    <w:rsid w:val="007A4B15"/>
    <w:rsid w:val="007E3EB7"/>
    <w:rsid w:val="007E4B8B"/>
    <w:rsid w:val="00846764"/>
    <w:rsid w:val="0086064A"/>
    <w:rsid w:val="00906BA1"/>
    <w:rsid w:val="00921F32"/>
    <w:rsid w:val="009C0986"/>
    <w:rsid w:val="009D5EAD"/>
    <w:rsid w:val="009F0153"/>
    <w:rsid w:val="009F4203"/>
    <w:rsid w:val="00A24215"/>
    <w:rsid w:val="00A25136"/>
    <w:rsid w:val="00AC5056"/>
    <w:rsid w:val="00B00405"/>
    <w:rsid w:val="00B04EE1"/>
    <w:rsid w:val="00BC5DD3"/>
    <w:rsid w:val="00BE3044"/>
    <w:rsid w:val="00C74525"/>
    <w:rsid w:val="00CD6F0A"/>
    <w:rsid w:val="00D02CBE"/>
    <w:rsid w:val="00D46302"/>
    <w:rsid w:val="00DB42E1"/>
    <w:rsid w:val="00DC79C5"/>
    <w:rsid w:val="00E125F5"/>
    <w:rsid w:val="00E456BC"/>
    <w:rsid w:val="00EC38EF"/>
    <w:rsid w:val="00EE59C1"/>
    <w:rsid w:val="00F24A54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10</TotalTime>
  <Pages>2</Pages>
  <Words>163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4</cp:revision>
  <cp:lastPrinted>2014-09-11T15:22:00Z</cp:lastPrinted>
  <dcterms:created xsi:type="dcterms:W3CDTF">2015-03-06T13:02:00Z</dcterms:created>
  <dcterms:modified xsi:type="dcterms:W3CDTF">2015-03-06T14:05:00Z</dcterms:modified>
</cp:coreProperties>
</file>