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AA" w:rsidRPr="004721AA" w:rsidRDefault="004721AA" w:rsidP="00E01B46">
      <w:pPr>
        <w:pStyle w:val="Corpodetexto"/>
        <w:rPr>
          <w:sz w:val="24"/>
          <w:szCs w:val="24"/>
          <w:lang w:val="pt-BR"/>
        </w:rPr>
      </w:pPr>
      <w:r w:rsidRPr="004721AA">
        <w:rPr>
          <w:sz w:val="24"/>
          <w:szCs w:val="24"/>
          <w:lang w:val="pt-BR"/>
        </w:rPr>
        <w:t>WIKA inicia a fabricação de elementos primários para medição de vazão no Brasil</w:t>
      </w:r>
    </w:p>
    <w:p w:rsidR="009F0153" w:rsidRPr="003748B2" w:rsidRDefault="009F0153" w:rsidP="0080331A">
      <w:pPr>
        <w:pStyle w:val="Corpodetexto"/>
        <w:jc w:val="both"/>
        <w:rPr>
          <w:b w:val="0"/>
          <w:lang w:val="pt-BR"/>
        </w:rPr>
      </w:pPr>
    </w:p>
    <w:p w:rsidR="004721AA" w:rsidRPr="004721AA" w:rsidRDefault="004721AA" w:rsidP="00E01B46">
      <w:pPr>
        <w:pStyle w:val="Corpodetexto"/>
        <w:jc w:val="both"/>
        <w:rPr>
          <w:lang w:val="pt-BR"/>
        </w:rPr>
      </w:pPr>
      <w:r w:rsidRPr="004721AA">
        <w:rPr>
          <w:lang w:val="pt-BR"/>
        </w:rPr>
        <w:t>WIKA DO BRASIL inicia produção local de elementos primários para medição de vazão valorizando e ampliando seu portfólio de produtos.</w:t>
      </w:r>
    </w:p>
    <w:p w:rsidR="005141F6" w:rsidRPr="003748B2" w:rsidRDefault="005141F6" w:rsidP="00E01B46">
      <w:pPr>
        <w:pStyle w:val="Corpodetexto"/>
        <w:jc w:val="both"/>
        <w:rPr>
          <w:b w:val="0"/>
          <w:lang w:val="pt-BR"/>
        </w:rPr>
      </w:pPr>
    </w:p>
    <w:p w:rsidR="004721AA" w:rsidRPr="004721AA" w:rsidRDefault="004721AA" w:rsidP="00E01B46">
      <w:pPr>
        <w:pStyle w:val="Corpodetexto"/>
        <w:jc w:val="both"/>
        <w:rPr>
          <w:b w:val="0"/>
          <w:lang w:val="pt-BR"/>
        </w:rPr>
      </w:pPr>
      <w:r w:rsidRPr="004721AA">
        <w:rPr>
          <w:b w:val="0"/>
          <w:lang w:val="pt-BR"/>
        </w:rPr>
        <w:t xml:space="preserve">Com a aquisição da empresa italiana </w:t>
      </w:r>
      <w:proofErr w:type="spellStart"/>
      <w:r w:rsidRPr="004721AA">
        <w:rPr>
          <w:b w:val="0"/>
          <w:lang w:val="pt-BR"/>
        </w:rPr>
        <w:t>Euromisure</w:t>
      </w:r>
      <w:proofErr w:type="spellEnd"/>
      <w:r w:rsidRPr="004721AA">
        <w:rPr>
          <w:b w:val="0"/>
          <w:lang w:val="pt-BR"/>
        </w:rPr>
        <w:t xml:space="preserve"> </w:t>
      </w:r>
      <w:r w:rsidR="00941CA6">
        <w:rPr>
          <w:b w:val="0"/>
          <w:lang w:val="pt-BR"/>
        </w:rPr>
        <w:t>em 2012</w:t>
      </w:r>
      <w:r w:rsidRPr="004721AA">
        <w:rPr>
          <w:b w:val="0"/>
          <w:lang w:val="pt-BR"/>
        </w:rPr>
        <w:t xml:space="preserve">, obteve-se o </w:t>
      </w:r>
      <w:r w:rsidRPr="004721AA">
        <w:rPr>
          <w:b w:val="0"/>
          <w:i/>
          <w:lang w:val="pt-BR"/>
        </w:rPr>
        <w:t>know-how</w:t>
      </w:r>
      <w:r w:rsidRPr="004721AA">
        <w:rPr>
          <w:b w:val="0"/>
          <w:lang w:val="pt-BR"/>
        </w:rPr>
        <w:t xml:space="preserve"> em produtos como placas de orifício, orifícios de restrição, conjuntos de medição, tubos </w:t>
      </w:r>
      <w:proofErr w:type="spellStart"/>
      <w:proofErr w:type="gramStart"/>
      <w:r w:rsidRPr="004721AA">
        <w:rPr>
          <w:b w:val="0"/>
          <w:lang w:val="pt-BR"/>
        </w:rPr>
        <w:t>venturi</w:t>
      </w:r>
      <w:proofErr w:type="spellEnd"/>
      <w:proofErr w:type="gramEnd"/>
      <w:r w:rsidRPr="004721AA">
        <w:rPr>
          <w:b w:val="0"/>
          <w:lang w:val="pt-BR"/>
        </w:rPr>
        <w:t xml:space="preserve">, retificadores de fluxo, bocais de vazão, trechos retos, potes de selagem, entre outros. </w:t>
      </w:r>
    </w:p>
    <w:p w:rsidR="004721AA" w:rsidRPr="004721AA" w:rsidRDefault="004721AA" w:rsidP="00E01B46">
      <w:pPr>
        <w:pStyle w:val="Corpodetexto"/>
        <w:jc w:val="both"/>
        <w:rPr>
          <w:b w:val="0"/>
          <w:lang w:val="pt-BR"/>
        </w:rPr>
      </w:pPr>
    </w:p>
    <w:p w:rsidR="004721AA" w:rsidRPr="004721AA" w:rsidRDefault="004721AA" w:rsidP="00E01B46">
      <w:pPr>
        <w:pStyle w:val="Corpodetexto"/>
        <w:jc w:val="both"/>
        <w:rPr>
          <w:b w:val="0"/>
          <w:lang w:val="pt-BR"/>
        </w:rPr>
      </w:pPr>
      <w:r w:rsidRPr="004721AA">
        <w:rPr>
          <w:b w:val="0"/>
          <w:lang w:val="pt-BR"/>
        </w:rPr>
        <w:t>A WIKA apresenta-se como o fornecedor ideal para o segmento industrial, atendendo petroquímicas, químicas, óleo e gás, mineração, açúcar e álcool, papel e celulose, saneamento básico, geração de energia, entre outras.</w:t>
      </w:r>
    </w:p>
    <w:p w:rsidR="004721AA" w:rsidRPr="004721AA" w:rsidRDefault="004721AA" w:rsidP="00E01B46">
      <w:pPr>
        <w:pStyle w:val="Corpodetexto"/>
        <w:jc w:val="both"/>
        <w:rPr>
          <w:b w:val="0"/>
          <w:lang w:val="pt-BR"/>
        </w:rPr>
      </w:pPr>
    </w:p>
    <w:p w:rsidR="004721AA" w:rsidRPr="004721AA" w:rsidRDefault="004721AA" w:rsidP="00E01B46">
      <w:pPr>
        <w:pStyle w:val="Corpodetexto"/>
        <w:jc w:val="both"/>
        <w:rPr>
          <w:b w:val="0"/>
          <w:lang w:val="pt-BR"/>
        </w:rPr>
      </w:pPr>
      <w:r w:rsidRPr="004721AA">
        <w:rPr>
          <w:b w:val="0"/>
          <w:lang w:val="pt-BR"/>
        </w:rPr>
        <w:t xml:space="preserve">Os cálculos de dimensionamento, especificações, projetos, construção e </w:t>
      </w:r>
      <w:proofErr w:type="spellStart"/>
      <w:r w:rsidRPr="004721AA">
        <w:rPr>
          <w:b w:val="0"/>
          <w:lang w:val="pt-BR"/>
        </w:rPr>
        <w:t>desgin</w:t>
      </w:r>
      <w:proofErr w:type="spellEnd"/>
      <w:r w:rsidRPr="004721AA">
        <w:rPr>
          <w:b w:val="0"/>
          <w:lang w:val="pt-BR"/>
        </w:rPr>
        <w:t xml:space="preserve"> estão de acordo com as normas internacionais ISO, ASME, DIN</w:t>
      </w:r>
      <w:proofErr w:type="gramStart"/>
      <w:r w:rsidRPr="004721AA">
        <w:rPr>
          <w:b w:val="0"/>
          <w:lang w:val="pt-BR"/>
        </w:rPr>
        <w:t xml:space="preserve">  </w:t>
      </w:r>
      <w:proofErr w:type="gramEnd"/>
      <w:r w:rsidRPr="004721AA">
        <w:rPr>
          <w:b w:val="0"/>
          <w:lang w:val="pt-BR"/>
        </w:rPr>
        <w:t>e BS.</w:t>
      </w:r>
    </w:p>
    <w:p w:rsidR="004721AA" w:rsidRPr="004721AA" w:rsidRDefault="004721AA" w:rsidP="00E01B46">
      <w:pPr>
        <w:pStyle w:val="Corpodetexto"/>
        <w:jc w:val="both"/>
        <w:rPr>
          <w:b w:val="0"/>
          <w:lang w:val="pt-BR"/>
        </w:rPr>
      </w:pPr>
    </w:p>
    <w:p w:rsidR="004721AA" w:rsidRPr="004721AA" w:rsidRDefault="004721AA" w:rsidP="00E01B46">
      <w:pPr>
        <w:pStyle w:val="Corpodetexto"/>
        <w:jc w:val="both"/>
        <w:rPr>
          <w:b w:val="0"/>
          <w:lang w:val="pt-BR"/>
        </w:rPr>
      </w:pPr>
      <w:r w:rsidRPr="004721AA">
        <w:rPr>
          <w:b w:val="0"/>
          <w:lang w:val="pt-BR"/>
        </w:rPr>
        <w:t>A fabricação nacional inclui placas de orifício, orifícios de restrição, conjuntos de medição e potes de selagem que estão sendo produ</w:t>
      </w:r>
      <w:r>
        <w:rPr>
          <w:b w:val="0"/>
          <w:lang w:val="pt-BR"/>
        </w:rPr>
        <w:t>zidos na fábrica em Iperó/SP.</w:t>
      </w:r>
    </w:p>
    <w:p w:rsidR="009F0153" w:rsidRPr="004721AA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07739E" w:rsidRPr="003748B2" w:rsidRDefault="0007739E">
      <w:pPr>
        <w:pStyle w:val="Corpodetexto"/>
        <w:rPr>
          <w:b w:val="0"/>
          <w:lang w:val="pt-BR"/>
        </w:rPr>
      </w:pPr>
    </w:p>
    <w:p w:rsidR="005141F6" w:rsidRDefault="005141F6">
      <w:pPr>
        <w:pStyle w:val="Corpodetexto"/>
        <w:rPr>
          <w:b w:val="0"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941CA6" w:rsidRDefault="00941CA6" w:rsidP="00E125F5">
      <w:pPr>
        <w:tabs>
          <w:tab w:val="left" w:pos="993"/>
        </w:tabs>
        <w:rPr>
          <w:rFonts w:cs="Arial"/>
          <w:b/>
          <w:lang w:val="pt-BR"/>
        </w:rPr>
      </w:pPr>
      <w:bookmarkStart w:id="0" w:name="_GoBack"/>
      <w:bookmarkEnd w:id="0"/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8590F" w:rsidRDefault="004721AA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 wp14:anchorId="269F9814" wp14:editId="5399EB91">
            <wp:extent cx="3261995" cy="3261995"/>
            <wp:effectExtent l="0" t="0" r="0" b="0"/>
            <wp:docPr id="3" name="Imagem 1" descr="Placa de orificio - Bordo 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a de orificio - Bordo re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4721AA" w:rsidP="004721AA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4721AA">
        <w:rPr>
          <w:b/>
          <w:lang w:val="pt-BR"/>
        </w:rPr>
        <w:t>Placa de orifício</w:t>
      </w:r>
    </w:p>
    <w:sectPr w:rsidR="00AC5056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1A" w:rsidRDefault="0080331A">
      <w:r>
        <w:separator/>
      </w:r>
    </w:p>
  </w:endnote>
  <w:endnote w:type="continuationSeparator" w:id="0">
    <w:p w:rsidR="0080331A" w:rsidRDefault="0080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1A" w:rsidRDefault="0080331A">
      <w:r>
        <w:separator/>
      </w:r>
    </w:p>
  </w:footnote>
  <w:footnote w:type="continuationSeparator" w:id="0">
    <w:p w:rsidR="0080331A" w:rsidRDefault="00803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1A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721AA"/>
    <w:rsid w:val="00473220"/>
    <w:rsid w:val="004811C1"/>
    <w:rsid w:val="0048123B"/>
    <w:rsid w:val="005141F6"/>
    <w:rsid w:val="005775CF"/>
    <w:rsid w:val="005B1E7D"/>
    <w:rsid w:val="0072359C"/>
    <w:rsid w:val="00766847"/>
    <w:rsid w:val="007A45D0"/>
    <w:rsid w:val="007E3EB7"/>
    <w:rsid w:val="007E4B8B"/>
    <w:rsid w:val="0080331A"/>
    <w:rsid w:val="00846764"/>
    <w:rsid w:val="00941CA6"/>
    <w:rsid w:val="009D5EAD"/>
    <w:rsid w:val="009F0153"/>
    <w:rsid w:val="009F4203"/>
    <w:rsid w:val="00A24215"/>
    <w:rsid w:val="00A25136"/>
    <w:rsid w:val="00AC5056"/>
    <w:rsid w:val="00B04EE1"/>
    <w:rsid w:val="00BC5DD3"/>
    <w:rsid w:val="00BE3044"/>
    <w:rsid w:val="00C74525"/>
    <w:rsid w:val="00CD6F0A"/>
    <w:rsid w:val="00D02CBE"/>
    <w:rsid w:val="00D46302"/>
    <w:rsid w:val="00DB42E1"/>
    <w:rsid w:val="00DC79C5"/>
    <w:rsid w:val="00E01B46"/>
    <w:rsid w:val="00E125F5"/>
    <w:rsid w:val="00E456BC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purl.org/dc/terms/"/>
    <ds:schemaRef ds:uri="http://purl.org/dc/elements/1.1/"/>
    <ds:schemaRef ds:uri="http://schemas.microsoft.com/office/2006/documentManagement/types"/>
    <ds:schemaRef ds:uri="f682ece2-151e-45f2-a929-ff15fac34118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1</TotalTime>
  <Pages>2</Pages>
  <Words>180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4</cp:revision>
  <cp:lastPrinted>2014-09-11T15:43:00Z</cp:lastPrinted>
  <dcterms:created xsi:type="dcterms:W3CDTF">2014-09-11T15:43:00Z</dcterms:created>
  <dcterms:modified xsi:type="dcterms:W3CDTF">2014-09-16T12:20:00Z</dcterms:modified>
</cp:coreProperties>
</file>