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D1" w:rsidRPr="004E2ED1" w:rsidRDefault="004E2ED1" w:rsidP="004E2ED1">
      <w:pPr>
        <w:pStyle w:val="Corpodetexto"/>
        <w:rPr>
          <w:sz w:val="24"/>
          <w:szCs w:val="24"/>
          <w:lang w:val="pt-PT"/>
        </w:rPr>
      </w:pPr>
      <w:r w:rsidRPr="004E2ED1">
        <w:rPr>
          <w:sz w:val="24"/>
          <w:szCs w:val="24"/>
          <w:lang w:val="pt-PT"/>
        </w:rPr>
        <w:t>Maleta de Calibração</w:t>
      </w:r>
    </w:p>
    <w:p w:rsidR="004E2ED1" w:rsidRPr="004E2ED1" w:rsidRDefault="004E2ED1" w:rsidP="004E2ED1">
      <w:pPr>
        <w:pStyle w:val="Corpodetexto"/>
        <w:rPr>
          <w:sz w:val="24"/>
          <w:szCs w:val="24"/>
          <w:lang w:val="pt-PT"/>
        </w:rPr>
      </w:pPr>
      <w:r w:rsidRPr="004E2ED1">
        <w:rPr>
          <w:sz w:val="24"/>
          <w:szCs w:val="24"/>
          <w:lang w:val="pt-PT"/>
        </w:rPr>
        <w:t>Wally Box III</w:t>
      </w:r>
    </w:p>
    <w:p w:rsidR="009F0153" w:rsidRPr="004E2ED1" w:rsidRDefault="009F0153">
      <w:pPr>
        <w:pStyle w:val="Corpodetexto"/>
        <w:rPr>
          <w:b w:val="0"/>
          <w:lang w:val="pt-PT"/>
        </w:rPr>
      </w:pPr>
    </w:p>
    <w:p w:rsidR="004E2ED1" w:rsidRPr="004E2ED1" w:rsidRDefault="004E2ED1" w:rsidP="004E2ED1">
      <w:pPr>
        <w:pStyle w:val="Corpodetexto"/>
        <w:rPr>
          <w:iCs/>
          <w:lang w:val="pt-BR"/>
        </w:rPr>
      </w:pPr>
      <w:r w:rsidRPr="004E2ED1">
        <w:rPr>
          <w:iCs/>
          <w:lang w:val="pt-BR"/>
        </w:rPr>
        <w:t xml:space="preserve">A terceira geração da maleta de calibração WIKA Wally Box traz uma série de inovações. </w:t>
      </w: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4E2ED1" w:rsidRPr="004E2ED1" w:rsidRDefault="004E2ED1" w:rsidP="004E2ED1">
      <w:pPr>
        <w:pStyle w:val="Corpodetexto"/>
        <w:rPr>
          <w:b w:val="0"/>
          <w:bCs w:val="0"/>
          <w:lang w:val="pt-BR"/>
        </w:rPr>
      </w:pPr>
      <w:r w:rsidRPr="004E2ED1">
        <w:rPr>
          <w:b w:val="0"/>
          <w:bCs w:val="0"/>
          <w:lang w:val="pt-BR"/>
        </w:rPr>
        <w:t>O range de pressão foi expandido para -</w:t>
      </w:r>
      <w:proofErr w:type="gramStart"/>
      <w:r w:rsidRPr="004E2ED1">
        <w:rPr>
          <w:b w:val="0"/>
          <w:bCs w:val="0"/>
          <w:lang w:val="pt-BR"/>
        </w:rPr>
        <w:t>0,8 ...</w:t>
      </w:r>
      <w:proofErr w:type="gramEnd"/>
      <w:r w:rsidRPr="004E2ED1">
        <w:rPr>
          <w:b w:val="0"/>
          <w:bCs w:val="0"/>
          <w:lang w:val="pt-BR"/>
        </w:rPr>
        <w:t xml:space="preserve"> </w:t>
      </w:r>
      <w:proofErr w:type="gramStart"/>
      <w:r w:rsidRPr="004E2ED1">
        <w:rPr>
          <w:b w:val="0"/>
          <w:bCs w:val="0"/>
          <w:lang w:val="pt-BR"/>
        </w:rPr>
        <w:t>20 bar</w:t>
      </w:r>
      <w:proofErr w:type="gramEnd"/>
      <w:r w:rsidRPr="004E2ED1">
        <w:rPr>
          <w:b w:val="0"/>
          <w:bCs w:val="0"/>
          <w:lang w:val="pt-BR"/>
        </w:rPr>
        <w:t xml:space="preserve"> (com possibilidade de alcançar até 700 bar com sensores externos).</w:t>
      </w:r>
    </w:p>
    <w:p w:rsidR="004E2ED1" w:rsidRPr="004E2ED1" w:rsidRDefault="004E2ED1" w:rsidP="004E2ED1">
      <w:pPr>
        <w:pStyle w:val="Corpodetexto"/>
        <w:rPr>
          <w:b w:val="0"/>
          <w:bCs w:val="0"/>
          <w:lang w:val="pt-BR"/>
        </w:rPr>
      </w:pPr>
    </w:p>
    <w:p w:rsidR="004E2ED1" w:rsidRPr="004E2ED1" w:rsidRDefault="004E2ED1" w:rsidP="004E2ED1">
      <w:pPr>
        <w:pStyle w:val="Corpodetexto"/>
        <w:rPr>
          <w:b w:val="0"/>
          <w:bCs w:val="0"/>
          <w:lang w:val="pt-BR"/>
        </w:rPr>
      </w:pPr>
      <w:r w:rsidRPr="004E2ED1">
        <w:rPr>
          <w:b w:val="0"/>
          <w:bCs w:val="0"/>
          <w:lang w:val="pt-BR"/>
        </w:rPr>
        <w:t>Os sinais de corrente (</w:t>
      </w:r>
      <w:proofErr w:type="gramStart"/>
      <w:r w:rsidRPr="004E2ED1">
        <w:rPr>
          <w:b w:val="0"/>
          <w:bCs w:val="0"/>
          <w:lang w:val="pt-BR"/>
        </w:rPr>
        <w:t>4</w:t>
      </w:r>
      <w:proofErr w:type="gramEnd"/>
      <w:r w:rsidRPr="004E2ED1">
        <w:rPr>
          <w:b w:val="0"/>
          <w:bCs w:val="0"/>
          <w:lang w:val="pt-BR"/>
        </w:rPr>
        <w:t xml:space="preserve"> ... 20 </w:t>
      </w:r>
      <w:proofErr w:type="spellStart"/>
      <w:r w:rsidRPr="004E2ED1">
        <w:rPr>
          <w:b w:val="0"/>
          <w:bCs w:val="0"/>
          <w:lang w:val="pt-BR"/>
        </w:rPr>
        <w:t>mA</w:t>
      </w:r>
      <w:proofErr w:type="spellEnd"/>
      <w:r w:rsidRPr="004E2ED1">
        <w:rPr>
          <w:b w:val="0"/>
          <w:bCs w:val="0"/>
          <w:lang w:val="pt-BR"/>
        </w:rPr>
        <w:t xml:space="preserve">) podem ser lidos e simulados e pressostatos podem facilmente ser testados com o canal elétrico. </w:t>
      </w:r>
    </w:p>
    <w:p w:rsidR="004E2ED1" w:rsidRPr="004E2ED1" w:rsidRDefault="004E2ED1" w:rsidP="004E2ED1">
      <w:pPr>
        <w:pStyle w:val="Corpodetexto"/>
        <w:rPr>
          <w:b w:val="0"/>
          <w:bCs w:val="0"/>
          <w:lang w:val="pt-BR"/>
        </w:rPr>
      </w:pPr>
    </w:p>
    <w:p w:rsidR="004E2ED1" w:rsidRPr="004E2ED1" w:rsidRDefault="004E2ED1" w:rsidP="004E2ED1">
      <w:pPr>
        <w:pStyle w:val="Corpodetexto"/>
        <w:rPr>
          <w:b w:val="0"/>
          <w:bCs w:val="0"/>
          <w:lang w:val="pt-BR"/>
        </w:rPr>
      </w:pPr>
      <w:r w:rsidRPr="004E2ED1">
        <w:rPr>
          <w:b w:val="0"/>
          <w:bCs w:val="0"/>
          <w:lang w:val="pt-BR"/>
        </w:rPr>
        <w:t xml:space="preserve">A maleta possui bomba elétrica integrada, gerando vácuo e pressão positiva. </w:t>
      </w:r>
    </w:p>
    <w:p w:rsidR="004E2ED1" w:rsidRPr="004E2ED1" w:rsidRDefault="004E2ED1" w:rsidP="004E2ED1">
      <w:pPr>
        <w:pStyle w:val="Corpodetexto"/>
        <w:rPr>
          <w:b w:val="0"/>
          <w:bCs w:val="0"/>
          <w:lang w:val="pt-BR"/>
        </w:rPr>
      </w:pPr>
    </w:p>
    <w:p w:rsidR="004E2ED1" w:rsidRPr="004E2ED1" w:rsidRDefault="004E2ED1" w:rsidP="004E2ED1">
      <w:pPr>
        <w:pStyle w:val="Corpodetexto"/>
        <w:rPr>
          <w:b w:val="0"/>
          <w:bCs w:val="0"/>
          <w:lang w:val="pt-BR"/>
        </w:rPr>
      </w:pPr>
      <w:proofErr w:type="gramStart"/>
      <w:r w:rsidRPr="004E2ED1">
        <w:rPr>
          <w:b w:val="0"/>
          <w:bCs w:val="0"/>
          <w:lang w:val="pt-BR"/>
        </w:rPr>
        <w:t>A Wally Box</w:t>
      </w:r>
      <w:proofErr w:type="gramEnd"/>
      <w:r w:rsidRPr="004E2ED1">
        <w:rPr>
          <w:b w:val="0"/>
          <w:bCs w:val="0"/>
          <w:lang w:val="pt-BR"/>
        </w:rPr>
        <w:t xml:space="preserve"> III vem com uma maleta robusta, ideal para calibrações em campo.</w:t>
      </w:r>
    </w:p>
    <w:p w:rsidR="004E2ED1" w:rsidRPr="004E2ED1" w:rsidRDefault="004E2ED1" w:rsidP="004E2ED1">
      <w:pPr>
        <w:pStyle w:val="Corpodetexto"/>
        <w:rPr>
          <w:b w:val="0"/>
          <w:bCs w:val="0"/>
          <w:lang w:val="pt-BR"/>
        </w:rPr>
      </w:pPr>
    </w:p>
    <w:p w:rsidR="004E2ED1" w:rsidRPr="004E2ED1" w:rsidRDefault="004E2ED1" w:rsidP="004E2ED1">
      <w:pPr>
        <w:pStyle w:val="Corpodetexto"/>
        <w:rPr>
          <w:b w:val="0"/>
          <w:bCs w:val="0"/>
          <w:lang w:val="pt-BR"/>
        </w:rPr>
      </w:pPr>
      <w:r w:rsidRPr="004E2ED1">
        <w:rPr>
          <w:b w:val="0"/>
          <w:bCs w:val="0"/>
          <w:lang w:val="pt-BR"/>
        </w:rPr>
        <w:t>Veja a nova Wally Box III funcionando:</w:t>
      </w:r>
    </w:p>
    <w:p w:rsidR="004E2ED1" w:rsidRPr="004E2ED1" w:rsidRDefault="004E2ED1" w:rsidP="004E2ED1">
      <w:pPr>
        <w:pStyle w:val="Corpodetexto"/>
        <w:rPr>
          <w:b w:val="0"/>
          <w:bCs w:val="0"/>
          <w:lang w:val="pt-BR"/>
        </w:rPr>
      </w:pPr>
    </w:p>
    <w:p w:rsidR="009F0153" w:rsidRDefault="004E2ED1" w:rsidP="004E2ED1">
      <w:pPr>
        <w:pStyle w:val="Corpodetexto"/>
        <w:rPr>
          <w:b w:val="0"/>
          <w:bCs w:val="0"/>
          <w:lang w:val="pt-BR"/>
        </w:rPr>
      </w:pPr>
      <w:hyperlink r:id="rId11" w:history="1">
        <w:r w:rsidRPr="00271DBD">
          <w:rPr>
            <w:rStyle w:val="Hyperlink"/>
            <w:b w:val="0"/>
            <w:bCs w:val="0"/>
            <w:lang w:val="pt-BR"/>
          </w:rPr>
          <w:t>http://www.youtube.com/watch?v=BoH9J9iGiTc</w:t>
        </w:r>
      </w:hyperlink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9F0153" w:rsidRDefault="009F0153">
      <w:pPr>
        <w:ind w:right="480"/>
        <w:rPr>
          <w:rFonts w:cs="Arial"/>
          <w:b/>
          <w:position w:val="6"/>
          <w:lang w:val="pt-BR"/>
        </w:rPr>
      </w:pPr>
    </w:p>
    <w:p w:rsidR="004E2ED1" w:rsidRDefault="004E2ED1">
      <w:pPr>
        <w:ind w:right="480"/>
        <w:rPr>
          <w:rFonts w:cs="Arial"/>
          <w:b/>
          <w:position w:val="6"/>
          <w:lang w:val="pt-BR"/>
        </w:rPr>
      </w:pPr>
    </w:p>
    <w:p w:rsidR="004E2ED1" w:rsidRDefault="004E2ED1">
      <w:pPr>
        <w:ind w:right="480"/>
        <w:rPr>
          <w:rFonts w:cs="Arial"/>
          <w:b/>
          <w:position w:val="6"/>
          <w:lang w:val="pt-BR"/>
        </w:rPr>
      </w:pPr>
    </w:p>
    <w:p w:rsidR="004E2ED1" w:rsidRPr="003748B2" w:rsidRDefault="004E2ED1">
      <w:pPr>
        <w:ind w:right="480"/>
        <w:rPr>
          <w:rFonts w:cs="Arial"/>
          <w:b/>
          <w:position w:val="6"/>
          <w:lang w:val="pt-BR"/>
        </w:rPr>
      </w:pPr>
    </w:p>
    <w:p w:rsidR="009F0153" w:rsidRPr="003748B2" w:rsidRDefault="009F0153">
      <w:pPr>
        <w:ind w:right="480"/>
        <w:rPr>
          <w:rFonts w:cs="Arial"/>
          <w:b/>
          <w:position w:val="6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4E2ED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sz w:val="22"/>
          <w:szCs w:val="22"/>
          <w:lang w:val="pt-BR" w:eastAsia="pt-BR"/>
        </w:rPr>
        <w:drawing>
          <wp:inline distT="0" distB="0" distL="0" distR="0" wp14:anchorId="38D41652" wp14:editId="3B6906F4">
            <wp:extent cx="4319905" cy="4859893"/>
            <wp:effectExtent l="0" t="0" r="4445" b="0"/>
            <wp:docPr id="3" name="Imagem 1" descr="Maleta de Calibração WIKA _ Wally Box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ta de Calibração WIKA _ Wally Box II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8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153" w:rsidRPr="0018590F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D1" w:rsidRDefault="004E2ED1">
      <w:r>
        <w:separator/>
      </w:r>
    </w:p>
  </w:endnote>
  <w:endnote w:type="continuationSeparator" w:id="0">
    <w:p w:rsidR="004E2ED1" w:rsidRDefault="004E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D1" w:rsidRDefault="004E2ED1">
      <w:r>
        <w:separator/>
      </w:r>
    </w:p>
  </w:footnote>
  <w:footnote w:type="continuationSeparator" w:id="0">
    <w:p w:rsidR="004E2ED1" w:rsidRDefault="004E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D1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4E2ED1"/>
    <w:rsid w:val="005141F6"/>
    <w:rsid w:val="005775CF"/>
    <w:rsid w:val="005B1E7D"/>
    <w:rsid w:val="0072359C"/>
    <w:rsid w:val="00766847"/>
    <w:rsid w:val="007A45D0"/>
    <w:rsid w:val="007E3EB7"/>
    <w:rsid w:val="007E4B8B"/>
    <w:rsid w:val="00846764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youtube.com/watch?v=BoH9J9iGiT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f682ece2-151e-45f2-a929-ff15fac34118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6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2014-09-11T16:02:00Z</dcterms:created>
  <dcterms:modified xsi:type="dcterms:W3CDTF">2014-09-11T16:09:00Z</dcterms:modified>
</cp:coreProperties>
</file>