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C6" w:rsidRPr="00B40F93" w:rsidRDefault="00B40F93" w:rsidP="003B7BC6">
      <w:pPr>
        <w:rPr>
          <w:rFonts w:cs="Arial"/>
          <w:b/>
          <w:sz w:val="24"/>
          <w:szCs w:val="24"/>
          <w:lang w:val="pt-BR"/>
        </w:rPr>
      </w:pPr>
      <w:r w:rsidRPr="00B40F93">
        <w:rPr>
          <w:rFonts w:cs="Arial"/>
          <w:b/>
          <w:sz w:val="24"/>
          <w:szCs w:val="24"/>
          <w:lang w:val="pt-BR"/>
        </w:rPr>
        <w:t xml:space="preserve">Sensor de nível </w:t>
      </w:r>
      <w:r w:rsidR="00BC2927">
        <w:rPr>
          <w:rFonts w:cs="Arial"/>
          <w:b/>
          <w:sz w:val="24"/>
          <w:szCs w:val="24"/>
          <w:lang w:val="pt-BR"/>
        </w:rPr>
        <w:t>para</w:t>
      </w:r>
      <w:r w:rsidR="00896DCF">
        <w:rPr>
          <w:rFonts w:cs="Arial"/>
          <w:b/>
          <w:sz w:val="24"/>
          <w:szCs w:val="24"/>
          <w:lang w:val="pt-BR"/>
        </w:rPr>
        <w:t xml:space="preserve"> aplicações</w:t>
      </w:r>
      <w:r w:rsidRPr="00B40F93">
        <w:rPr>
          <w:rFonts w:cs="Arial"/>
          <w:b/>
          <w:sz w:val="24"/>
          <w:szCs w:val="24"/>
          <w:lang w:val="pt-BR"/>
        </w:rPr>
        <w:t xml:space="preserve"> </w:t>
      </w:r>
      <w:r w:rsidR="00896DCF">
        <w:rPr>
          <w:rFonts w:cs="Arial"/>
          <w:b/>
          <w:sz w:val="24"/>
          <w:szCs w:val="24"/>
          <w:lang w:val="pt-BR"/>
        </w:rPr>
        <w:t>sanitárias</w:t>
      </w:r>
    </w:p>
    <w:p w:rsidR="003B7BC6" w:rsidRPr="00B40F93" w:rsidRDefault="003B7BC6" w:rsidP="00A02431">
      <w:pPr>
        <w:jc w:val="both"/>
        <w:rPr>
          <w:rFonts w:cs="Arial"/>
          <w:b/>
          <w:sz w:val="24"/>
          <w:szCs w:val="24"/>
          <w:lang w:val="pt-BR"/>
        </w:rPr>
      </w:pPr>
    </w:p>
    <w:p w:rsidR="00BC2927" w:rsidRDefault="00BC2927" w:rsidP="00A02431">
      <w:pPr>
        <w:jc w:val="both"/>
        <w:rPr>
          <w:rFonts w:cs="Arial"/>
          <w:b/>
          <w:sz w:val="22"/>
          <w:szCs w:val="22"/>
          <w:lang w:val="pt-BR"/>
        </w:rPr>
      </w:pPr>
      <w:r>
        <w:rPr>
          <w:rFonts w:cs="Arial"/>
          <w:b/>
          <w:sz w:val="22"/>
          <w:szCs w:val="22"/>
          <w:lang w:val="pt-BR"/>
        </w:rPr>
        <w:t xml:space="preserve">A </w:t>
      </w:r>
      <w:r w:rsidR="00B40F93" w:rsidRPr="00B40F93">
        <w:rPr>
          <w:rFonts w:cs="Arial"/>
          <w:b/>
          <w:sz w:val="22"/>
          <w:szCs w:val="22"/>
          <w:lang w:val="pt-BR"/>
        </w:rPr>
        <w:t>WIKA desenvolveu um sensor de n</w:t>
      </w:r>
      <w:r w:rsidR="00B40F93">
        <w:rPr>
          <w:rFonts w:cs="Arial"/>
          <w:b/>
          <w:sz w:val="22"/>
          <w:szCs w:val="22"/>
          <w:lang w:val="pt-BR"/>
        </w:rPr>
        <w:t>ível tipo magneto</w:t>
      </w:r>
      <w:r>
        <w:rPr>
          <w:rFonts w:cs="Arial"/>
          <w:b/>
          <w:sz w:val="22"/>
          <w:szCs w:val="22"/>
          <w:lang w:val="pt-BR"/>
        </w:rPr>
        <w:t xml:space="preserve">rrestritivo para </w:t>
      </w:r>
      <w:r w:rsidR="00896DCF">
        <w:rPr>
          <w:rFonts w:cs="Arial"/>
          <w:b/>
          <w:sz w:val="22"/>
          <w:szCs w:val="22"/>
          <w:lang w:val="pt-BR"/>
        </w:rPr>
        <w:t>aplicações sanitárias</w:t>
      </w:r>
      <w:r>
        <w:rPr>
          <w:rFonts w:cs="Arial"/>
          <w:b/>
          <w:sz w:val="22"/>
          <w:szCs w:val="22"/>
          <w:lang w:val="pt-BR"/>
        </w:rPr>
        <w:t>.</w:t>
      </w:r>
    </w:p>
    <w:p w:rsidR="003B7BC6" w:rsidRPr="00BC2927" w:rsidRDefault="00B40F93" w:rsidP="00A02431">
      <w:pPr>
        <w:jc w:val="both"/>
        <w:rPr>
          <w:rFonts w:cs="Arial"/>
          <w:b/>
          <w:sz w:val="22"/>
          <w:szCs w:val="22"/>
          <w:lang w:val="pt-BR"/>
        </w:rPr>
      </w:pPr>
      <w:r w:rsidRPr="00E71783">
        <w:rPr>
          <w:rFonts w:cs="Arial"/>
          <w:b/>
          <w:sz w:val="22"/>
          <w:szCs w:val="22"/>
          <w:lang w:val="pt-BR"/>
        </w:rPr>
        <w:t>O</w:t>
      </w:r>
      <w:r w:rsidR="00BC2927">
        <w:rPr>
          <w:rFonts w:cs="Arial"/>
          <w:b/>
          <w:sz w:val="22"/>
          <w:szCs w:val="22"/>
          <w:lang w:val="pt-BR"/>
        </w:rPr>
        <w:t xml:space="preserve"> sensor de nível, modelo FLM-H é </w:t>
      </w:r>
      <w:r w:rsidR="00E71783" w:rsidRPr="00E71783">
        <w:rPr>
          <w:rFonts w:cs="Arial"/>
          <w:b/>
          <w:sz w:val="22"/>
          <w:szCs w:val="22"/>
          <w:lang w:val="pt-BR"/>
        </w:rPr>
        <w:t xml:space="preserve">certificado </w:t>
      </w:r>
      <w:r w:rsidR="00BC2927">
        <w:rPr>
          <w:rFonts w:cs="Arial"/>
          <w:b/>
          <w:sz w:val="22"/>
          <w:szCs w:val="22"/>
          <w:lang w:val="pt-BR"/>
        </w:rPr>
        <w:t>conforme padrões sanitários 3</w:t>
      </w:r>
      <w:r w:rsidR="00CF61F8">
        <w:rPr>
          <w:rFonts w:cs="Arial"/>
          <w:b/>
          <w:sz w:val="22"/>
          <w:szCs w:val="22"/>
          <w:lang w:val="pt-BR"/>
        </w:rPr>
        <w:t>A</w:t>
      </w:r>
      <w:r w:rsidR="00BC2927">
        <w:rPr>
          <w:rFonts w:cs="Arial"/>
          <w:b/>
          <w:sz w:val="22"/>
          <w:szCs w:val="22"/>
          <w:lang w:val="pt-BR"/>
        </w:rPr>
        <w:t xml:space="preserve">, </w:t>
      </w:r>
      <w:proofErr w:type="gramStart"/>
      <w:r w:rsidR="00E71783" w:rsidRPr="00E71783">
        <w:rPr>
          <w:rFonts w:cs="Arial"/>
          <w:b/>
          <w:sz w:val="22"/>
          <w:szCs w:val="22"/>
          <w:lang w:val="pt-BR"/>
        </w:rPr>
        <w:t>mede</w:t>
      </w:r>
      <w:proofErr w:type="gramEnd"/>
      <w:r w:rsidR="00E71783" w:rsidRPr="00E71783">
        <w:rPr>
          <w:rFonts w:cs="Arial"/>
          <w:b/>
          <w:sz w:val="22"/>
          <w:szCs w:val="22"/>
          <w:lang w:val="pt-BR"/>
        </w:rPr>
        <w:t xml:space="preserve"> níveis em tanques e </w:t>
      </w:r>
      <w:r w:rsidR="00E71783">
        <w:rPr>
          <w:rFonts w:cs="Arial"/>
          <w:b/>
          <w:sz w:val="22"/>
          <w:szCs w:val="22"/>
          <w:lang w:val="pt-BR"/>
        </w:rPr>
        <w:t xml:space="preserve">vasos com uma exatidão de &lt; 0,5 mm. </w:t>
      </w:r>
      <w:r w:rsidR="00E71783" w:rsidRPr="00223D72">
        <w:rPr>
          <w:rFonts w:cs="Arial"/>
          <w:b/>
          <w:sz w:val="22"/>
          <w:szCs w:val="22"/>
          <w:lang w:val="pt-BR"/>
        </w:rPr>
        <w:t xml:space="preserve">O nível </w:t>
      </w:r>
      <w:r w:rsidR="00BC2927">
        <w:rPr>
          <w:rFonts w:cs="Arial"/>
          <w:b/>
          <w:sz w:val="22"/>
          <w:szCs w:val="22"/>
          <w:lang w:val="pt-BR"/>
        </w:rPr>
        <w:t>será</w:t>
      </w:r>
      <w:r w:rsidR="00E71783" w:rsidRPr="00223D72">
        <w:rPr>
          <w:rFonts w:cs="Arial"/>
          <w:b/>
          <w:sz w:val="22"/>
          <w:szCs w:val="22"/>
          <w:lang w:val="pt-BR"/>
        </w:rPr>
        <w:t xml:space="preserve"> detectado continuamente, </w:t>
      </w:r>
      <w:r w:rsidR="00BC2927">
        <w:rPr>
          <w:rFonts w:cs="Arial"/>
          <w:b/>
          <w:sz w:val="22"/>
          <w:szCs w:val="22"/>
          <w:lang w:val="pt-BR"/>
        </w:rPr>
        <w:t>independente de alterações física e química no estado do</w:t>
      </w:r>
      <w:r w:rsidR="00223D72" w:rsidRPr="00223D72">
        <w:rPr>
          <w:rFonts w:cs="Arial"/>
          <w:b/>
          <w:sz w:val="22"/>
          <w:szCs w:val="22"/>
          <w:lang w:val="pt-BR"/>
        </w:rPr>
        <w:t xml:space="preserve"> meio, co</w:t>
      </w:r>
      <w:r w:rsidR="00BC2927">
        <w:rPr>
          <w:rFonts w:cs="Arial"/>
          <w:b/>
          <w:sz w:val="22"/>
          <w:szCs w:val="22"/>
          <w:lang w:val="pt-BR"/>
        </w:rPr>
        <w:t>mo efeitos de es</w:t>
      </w:r>
      <w:r w:rsidR="00970387">
        <w:rPr>
          <w:rFonts w:cs="Arial"/>
          <w:b/>
          <w:sz w:val="22"/>
          <w:szCs w:val="22"/>
          <w:lang w:val="pt-BR"/>
        </w:rPr>
        <w:t>puma ou ebulição</w:t>
      </w:r>
      <w:r w:rsidR="00223D72" w:rsidRPr="00223D72">
        <w:rPr>
          <w:rFonts w:cs="Arial"/>
          <w:b/>
          <w:sz w:val="22"/>
          <w:szCs w:val="22"/>
          <w:lang w:val="pt-BR"/>
        </w:rPr>
        <w:t>.</w:t>
      </w:r>
    </w:p>
    <w:p w:rsidR="003B7BC6" w:rsidRPr="00BC2927" w:rsidRDefault="003B7BC6" w:rsidP="00A02431">
      <w:pPr>
        <w:jc w:val="both"/>
        <w:rPr>
          <w:rFonts w:cs="Arial"/>
          <w:sz w:val="22"/>
          <w:szCs w:val="22"/>
          <w:lang w:val="pt-BR"/>
        </w:rPr>
      </w:pPr>
    </w:p>
    <w:p w:rsidR="00223D72" w:rsidRDefault="00223D72" w:rsidP="00A02431">
      <w:pPr>
        <w:jc w:val="both"/>
        <w:rPr>
          <w:rFonts w:cs="Arial"/>
          <w:color w:val="221E1F"/>
          <w:sz w:val="22"/>
          <w:szCs w:val="22"/>
          <w:lang w:val="pt-BR"/>
        </w:rPr>
      </w:pPr>
      <w:r w:rsidRPr="00D24990">
        <w:rPr>
          <w:rFonts w:cs="Arial"/>
          <w:color w:val="221E1F"/>
          <w:sz w:val="22"/>
          <w:szCs w:val="22"/>
          <w:lang w:val="pt-BR"/>
        </w:rPr>
        <w:t>Este instrument</w:t>
      </w:r>
      <w:r w:rsidR="00D24990">
        <w:rPr>
          <w:rFonts w:cs="Arial"/>
          <w:color w:val="221E1F"/>
          <w:sz w:val="22"/>
          <w:szCs w:val="22"/>
          <w:lang w:val="pt-BR"/>
        </w:rPr>
        <w:t>o</w:t>
      </w:r>
      <w:r w:rsidRPr="00D24990">
        <w:rPr>
          <w:rFonts w:cs="Arial"/>
          <w:color w:val="221E1F"/>
          <w:sz w:val="22"/>
          <w:szCs w:val="22"/>
          <w:lang w:val="pt-BR"/>
        </w:rPr>
        <w:t xml:space="preserve"> de medição, baseado </w:t>
      </w:r>
      <w:r w:rsidR="00D24990" w:rsidRPr="00D24990">
        <w:rPr>
          <w:rFonts w:cs="Arial"/>
          <w:color w:val="221E1F"/>
          <w:sz w:val="22"/>
          <w:szCs w:val="22"/>
          <w:lang w:val="pt-BR"/>
        </w:rPr>
        <w:t>em princ</w:t>
      </w:r>
      <w:r w:rsidR="00D24990">
        <w:rPr>
          <w:rFonts w:cs="Arial"/>
          <w:color w:val="221E1F"/>
          <w:sz w:val="22"/>
          <w:szCs w:val="22"/>
          <w:lang w:val="pt-BR"/>
        </w:rPr>
        <w:t>ípio de boia, opera confiavelmente em processos CIP/SIP - líquidos limpos e temperaturas aumentadas</w:t>
      </w:r>
      <w:r w:rsidR="005A0F12">
        <w:rPr>
          <w:rFonts w:cs="Arial"/>
          <w:color w:val="221E1F"/>
          <w:sz w:val="22"/>
          <w:szCs w:val="22"/>
          <w:lang w:val="pt-BR"/>
        </w:rPr>
        <w:t xml:space="preserve"> e</w:t>
      </w:r>
      <w:r w:rsidR="00D24990">
        <w:rPr>
          <w:rFonts w:cs="Arial"/>
          <w:color w:val="221E1F"/>
          <w:sz w:val="22"/>
          <w:szCs w:val="22"/>
          <w:lang w:val="pt-BR"/>
        </w:rPr>
        <w:t xml:space="preserve"> não influenciam a medição negativamente. </w:t>
      </w:r>
      <w:r w:rsidR="00006830" w:rsidRPr="00006830">
        <w:rPr>
          <w:rFonts w:cs="Arial"/>
          <w:color w:val="221E1F"/>
          <w:sz w:val="22"/>
          <w:szCs w:val="22"/>
          <w:lang w:val="pt-BR"/>
        </w:rPr>
        <w:t>O tu</w:t>
      </w:r>
      <w:r w:rsidR="005A0F12">
        <w:rPr>
          <w:rFonts w:cs="Arial"/>
          <w:color w:val="221E1F"/>
          <w:sz w:val="22"/>
          <w:szCs w:val="22"/>
          <w:lang w:val="pt-BR"/>
        </w:rPr>
        <w:t>bo guia é diretamente soldado à</w:t>
      </w:r>
      <w:r w:rsidR="00006830" w:rsidRPr="00006830">
        <w:rPr>
          <w:rFonts w:cs="Arial"/>
          <w:color w:val="221E1F"/>
          <w:sz w:val="22"/>
          <w:szCs w:val="22"/>
          <w:lang w:val="pt-BR"/>
        </w:rPr>
        <w:t xml:space="preserve"> conexão de processo. </w:t>
      </w:r>
      <w:r w:rsidR="005A0F12">
        <w:rPr>
          <w:rFonts w:cs="Arial"/>
          <w:color w:val="221E1F"/>
          <w:sz w:val="22"/>
          <w:szCs w:val="22"/>
          <w:lang w:val="pt-BR"/>
        </w:rPr>
        <w:t>Resultando</w:t>
      </w:r>
      <w:r w:rsidR="00006830">
        <w:rPr>
          <w:rFonts w:cs="Arial"/>
          <w:color w:val="221E1F"/>
          <w:sz w:val="22"/>
          <w:szCs w:val="22"/>
          <w:lang w:val="pt-BR"/>
        </w:rPr>
        <w:t xml:space="preserve"> em uma conexão livre de fendas entre a conexão e a célula de medição, sem a necessidade de </w:t>
      </w:r>
      <w:r w:rsidR="00F2057E">
        <w:rPr>
          <w:rFonts w:cs="Arial"/>
          <w:color w:val="221E1F"/>
          <w:sz w:val="22"/>
          <w:szCs w:val="22"/>
          <w:lang w:val="pt-BR"/>
        </w:rPr>
        <w:t>vedações adicionais.</w:t>
      </w:r>
    </w:p>
    <w:p w:rsidR="00F2057E" w:rsidRDefault="00F2057E" w:rsidP="00A02431">
      <w:pPr>
        <w:jc w:val="both"/>
        <w:rPr>
          <w:rFonts w:cs="Arial"/>
          <w:color w:val="221E1F"/>
          <w:sz w:val="22"/>
          <w:szCs w:val="22"/>
          <w:lang w:val="pt-BR"/>
        </w:rPr>
      </w:pPr>
    </w:p>
    <w:p w:rsidR="00F2057E" w:rsidRDefault="00F2057E" w:rsidP="00A02431">
      <w:pPr>
        <w:jc w:val="both"/>
        <w:rPr>
          <w:rFonts w:cs="Arial"/>
          <w:color w:val="221E1F"/>
          <w:sz w:val="22"/>
          <w:szCs w:val="22"/>
          <w:lang w:val="pt-BR"/>
        </w:rPr>
      </w:pPr>
      <w:r>
        <w:rPr>
          <w:rFonts w:cs="Arial"/>
          <w:color w:val="221E1F"/>
          <w:sz w:val="22"/>
          <w:szCs w:val="22"/>
          <w:lang w:val="pt-BR"/>
        </w:rPr>
        <w:t xml:space="preserve">A saída de 4 ... 20 mA do sensor, também </w:t>
      </w:r>
      <w:r w:rsidR="00970387">
        <w:rPr>
          <w:rFonts w:cs="Arial"/>
          <w:color w:val="221E1F"/>
          <w:sz w:val="22"/>
          <w:szCs w:val="22"/>
          <w:lang w:val="pt-BR"/>
        </w:rPr>
        <w:t xml:space="preserve">está </w:t>
      </w:r>
      <w:r>
        <w:rPr>
          <w:rFonts w:cs="Arial"/>
          <w:color w:val="221E1F"/>
          <w:sz w:val="22"/>
          <w:szCs w:val="22"/>
          <w:lang w:val="pt-BR"/>
        </w:rPr>
        <w:t>disponível com protocolo HART</w:t>
      </w:r>
      <w:r w:rsidRPr="00F2057E">
        <w:rPr>
          <w:rFonts w:cs="Arial"/>
          <w:color w:val="221E1F"/>
          <w:sz w:val="22"/>
          <w:szCs w:val="22"/>
          <w:vertAlign w:val="superscript"/>
          <w:lang w:val="pt-BR"/>
        </w:rPr>
        <w:t>®</w:t>
      </w:r>
      <w:r>
        <w:rPr>
          <w:rFonts w:cs="Arial"/>
          <w:color w:val="221E1F"/>
          <w:sz w:val="22"/>
          <w:szCs w:val="22"/>
          <w:lang w:val="pt-BR"/>
        </w:rPr>
        <w:t xml:space="preserve">, transmite o sinal até </w:t>
      </w:r>
      <w:r w:rsidR="00970387">
        <w:rPr>
          <w:rFonts w:cs="Arial"/>
          <w:color w:val="221E1F"/>
          <w:sz w:val="22"/>
          <w:szCs w:val="22"/>
          <w:lang w:val="pt-BR"/>
        </w:rPr>
        <w:t>longas</w:t>
      </w:r>
      <w:r>
        <w:rPr>
          <w:rFonts w:cs="Arial"/>
          <w:color w:val="221E1F"/>
          <w:sz w:val="22"/>
          <w:szCs w:val="22"/>
          <w:lang w:val="pt-BR"/>
        </w:rPr>
        <w:t xml:space="preserve"> distâncias. O nível </w:t>
      </w:r>
      <w:r w:rsidR="00970387">
        <w:rPr>
          <w:rFonts w:cs="Arial"/>
          <w:color w:val="221E1F"/>
          <w:sz w:val="22"/>
          <w:szCs w:val="22"/>
          <w:lang w:val="pt-BR"/>
        </w:rPr>
        <w:t>é</w:t>
      </w:r>
      <w:r>
        <w:rPr>
          <w:rFonts w:cs="Arial"/>
          <w:color w:val="221E1F"/>
          <w:sz w:val="22"/>
          <w:szCs w:val="22"/>
          <w:lang w:val="pt-BR"/>
        </w:rPr>
        <w:t xml:space="preserve"> indicado proporcionalmente ao volume ou altura. Após </w:t>
      </w:r>
      <w:r w:rsidR="00970387">
        <w:rPr>
          <w:rFonts w:cs="Arial"/>
          <w:color w:val="221E1F"/>
          <w:sz w:val="22"/>
          <w:szCs w:val="22"/>
          <w:lang w:val="pt-BR"/>
        </w:rPr>
        <w:t>a montagem, nenhuma calibração será requerida. O sensor está</w:t>
      </w:r>
      <w:r>
        <w:rPr>
          <w:rFonts w:cs="Arial"/>
          <w:color w:val="221E1F"/>
          <w:sz w:val="22"/>
          <w:szCs w:val="22"/>
          <w:lang w:val="pt-BR"/>
        </w:rPr>
        <w:t xml:space="preserve"> adequado para SIL 2 (IEC 61508).</w:t>
      </w:r>
    </w:p>
    <w:p w:rsidR="00F2057E" w:rsidRDefault="00F2057E" w:rsidP="00F2057E">
      <w:pPr>
        <w:rPr>
          <w:rFonts w:cs="Arial"/>
          <w:color w:val="221E1F"/>
          <w:sz w:val="22"/>
          <w:szCs w:val="22"/>
          <w:lang w:val="pt-BR"/>
        </w:rPr>
      </w:pPr>
    </w:p>
    <w:p w:rsidR="00F2057E" w:rsidRDefault="00F2057E" w:rsidP="00F2057E">
      <w:pPr>
        <w:rPr>
          <w:rFonts w:cs="Arial"/>
          <w:color w:val="221E1F"/>
          <w:sz w:val="22"/>
          <w:szCs w:val="22"/>
          <w:lang w:val="pt-BR"/>
        </w:rPr>
      </w:pPr>
    </w:p>
    <w:p w:rsidR="00F2057E" w:rsidRDefault="00F2057E" w:rsidP="00F2057E">
      <w:pPr>
        <w:rPr>
          <w:rFonts w:cs="Arial"/>
          <w:color w:val="221E1F"/>
          <w:sz w:val="22"/>
          <w:szCs w:val="22"/>
          <w:lang w:val="pt-BR"/>
        </w:rPr>
      </w:pPr>
    </w:p>
    <w:p w:rsidR="00F2057E" w:rsidRDefault="00F2057E" w:rsidP="00F2057E">
      <w:pPr>
        <w:rPr>
          <w:rFonts w:cs="Arial"/>
          <w:color w:val="221E1F"/>
          <w:sz w:val="22"/>
          <w:szCs w:val="22"/>
          <w:lang w:val="pt-BR"/>
        </w:rPr>
      </w:pPr>
      <w:bookmarkStart w:id="0" w:name="_GoBack"/>
      <w:bookmarkEnd w:id="0"/>
    </w:p>
    <w:p w:rsidR="00F2057E" w:rsidRDefault="00F2057E" w:rsidP="00F2057E">
      <w:pPr>
        <w:rPr>
          <w:rFonts w:cs="Arial"/>
          <w:color w:val="221E1F"/>
          <w:sz w:val="22"/>
          <w:szCs w:val="22"/>
          <w:lang w:val="pt-BR"/>
        </w:rPr>
      </w:pPr>
    </w:p>
    <w:p w:rsidR="00F2057E" w:rsidRDefault="00F2057E" w:rsidP="00F2057E">
      <w:pPr>
        <w:rPr>
          <w:rFonts w:cs="Arial"/>
          <w:color w:val="221E1F"/>
          <w:sz w:val="22"/>
          <w:szCs w:val="22"/>
          <w:lang w:val="pt-BR"/>
        </w:rPr>
      </w:pPr>
    </w:p>
    <w:p w:rsidR="00F2057E" w:rsidRDefault="00F2057E" w:rsidP="00F2057E">
      <w:pPr>
        <w:rPr>
          <w:rFonts w:cs="Arial"/>
          <w:color w:val="221E1F"/>
          <w:sz w:val="22"/>
          <w:szCs w:val="22"/>
          <w:lang w:val="pt-BR"/>
        </w:rPr>
      </w:pPr>
    </w:p>
    <w:p w:rsidR="00F2057E" w:rsidRDefault="00F2057E" w:rsidP="00F2057E">
      <w:pPr>
        <w:rPr>
          <w:rFonts w:cs="Arial"/>
          <w:color w:val="221E1F"/>
          <w:sz w:val="22"/>
          <w:szCs w:val="22"/>
          <w:lang w:val="pt-BR"/>
        </w:rPr>
      </w:pPr>
    </w:p>
    <w:p w:rsidR="00F2057E" w:rsidRDefault="00F2057E" w:rsidP="00F2057E">
      <w:pPr>
        <w:rPr>
          <w:rFonts w:cs="Arial"/>
          <w:color w:val="221E1F"/>
          <w:sz w:val="22"/>
          <w:szCs w:val="22"/>
          <w:lang w:val="pt-BR"/>
        </w:rPr>
      </w:pPr>
    </w:p>
    <w:p w:rsidR="00F2057E" w:rsidRDefault="00F2057E" w:rsidP="00F2057E">
      <w:pPr>
        <w:rPr>
          <w:rFonts w:cs="Arial"/>
          <w:color w:val="221E1F"/>
          <w:sz w:val="22"/>
          <w:szCs w:val="22"/>
          <w:lang w:val="pt-BR"/>
        </w:rPr>
      </w:pPr>
    </w:p>
    <w:p w:rsidR="00F2057E" w:rsidRDefault="00F2057E" w:rsidP="00F2057E">
      <w:pPr>
        <w:rPr>
          <w:rFonts w:cs="Arial"/>
          <w:color w:val="221E1F"/>
          <w:sz w:val="22"/>
          <w:szCs w:val="22"/>
          <w:lang w:val="pt-BR"/>
        </w:rPr>
      </w:pPr>
    </w:p>
    <w:p w:rsidR="00F2057E" w:rsidRDefault="00F2057E" w:rsidP="00F2057E">
      <w:pPr>
        <w:rPr>
          <w:rFonts w:cs="Arial"/>
          <w:color w:val="221E1F"/>
          <w:sz w:val="22"/>
          <w:szCs w:val="22"/>
          <w:lang w:val="pt-BR"/>
        </w:rPr>
      </w:pPr>
    </w:p>
    <w:p w:rsidR="00F2057E" w:rsidRDefault="00F2057E" w:rsidP="00F2057E">
      <w:pPr>
        <w:rPr>
          <w:rFonts w:cs="Arial"/>
          <w:color w:val="221E1F"/>
          <w:sz w:val="22"/>
          <w:szCs w:val="22"/>
          <w:lang w:val="pt-BR"/>
        </w:rPr>
      </w:pPr>
    </w:p>
    <w:p w:rsidR="00F2057E" w:rsidRDefault="00F2057E" w:rsidP="00F2057E">
      <w:pPr>
        <w:rPr>
          <w:rFonts w:cs="Arial"/>
          <w:color w:val="221E1F"/>
          <w:sz w:val="22"/>
          <w:szCs w:val="22"/>
          <w:lang w:val="pt-BR"/>
        </w:rPr>
      </w:pPr>
    </w:p>
    <w:p w:rsidR="00F2057E" w:rsidRDefault="00F2057E" w:rsidP="00F2057E">
      <w:pPr>
        <w:rPr>
          <w:rFonts w:cs="Arial"/>
          <w:color w:val="221E1F"/>
          <w:sz w:val="22"/>
          <w:szCs w:val="22"/>
          <w:lang w:val="pt-BR"/>
        </w:rPr>
      </w:pPr>
    </w:p>
    <w:p w:rsidR="00F2057E" w:rsidRDefault="00F2057E" w:rsidP="00F2057E">
      <w:pPr>
        <w:rPr>
          <w:rFonts w:cs="Arial"/>
          <w:color w:val="221E1F"/>
          <w:sz w:val="22"/>
          <w:szCs w:val="22"/>
          <w:lang w:val="pt-BR"/>
        </w:rPr>
      </w:pPr>
    </w:p>
    <w:p w:rsidR="00F2057E" w:rsidRPr="00BC2927" w:rsidRDefault="00F2057E" w:rsidP="00F2057E">
      <w:pPr>
        <w:rPr>
          <w:rFonts w:cs="Arial"/>
          <w:color w:val="221E1F"/>
          <w:sz w:val="22"/>
          <w:szCs w:val="22"/>
          <w:lang w:val="pt-BR"/>
        </w:rPr>
      </w:pPr>
    </w:p>
    <w:p w:rsidR="00B40F93" w:rsidRPr="00B40F93" w:rsidRDefault="00B40F93" w:rsidP="00F2057E">
      <w:pPr>
        <w:rPr>
          <w:rFonts w:cs="Arial"/>
          <w:b/>
          <w:lang w:val="pt-BR" w:eastAsia="de-DE"/>
        </w:rPr>
      </w:pPr>
      <w:r w:rsidRPr="00B40F93">
        <w:rPr>
          <w:rFonts w:cs="Arial"/>
          <w:b/>
          <w:lang w:val="pt-BR" w:eastAsia="de-DE"/>
        </w:rPr>
        <w:t>WIKA DO BRASIL Indústria e Comércio Ltda.</w:t>
      </w:r>
    </w:p>
    <w:p w:rsidR="00B40F93" w:rsidRPr="00B40F93" w:rsidRDefault="00970387" w:rsidP="00B40F93">
      <w:pPr>
        <w:tabs>
          <w:tab w:val="left" w:pos="993"/>
        </w:tabs>
        <w:rPr>
          <w:rFonts w:cs="Arial"/>
          <w:lang w:val="pt-BR" w:eastAsia="de-DE"/>
        </w:rPr>
      </w:pPr>
      <w:r>
        <w:rPr>
          <w:rFonts w:cs="Arial"/>
          <w:lang w:val="pt-BR" w:eastAsia="de-DE"/>
        </w:rPr>
        <w:t>Av. Ú</w:t>
      </w:r>
      <w:r w:rsidR="00B40F93" w:rsidRPr="00B40F93">
        <w:rPr>
          <w:rFonts w:cs="Arial"/>
          <w:lang w:val="pt-BR" w:eastAsia="de-DE"/>
        </w:rPr>
        <w:t>rsula Wiegand, 03</w:t>
      </w:r>
    </w:p>
    <w:p w:rsidR="00B40F93" w:rsidRPr="00B40F93" w:rsidRDefault="00B40F93" w:rsidP="00B40F93">
      <w:pPr>
        <w:tabs>
          <w:tab w:val="left" w:pos="993"/>
        </w:tabs>
        <w:rPr>
          <w:rFonts w:cs="Arial"/>
          <w:lang w:val="pt-BR" w:eastAsia="de-DE"/>
        </w:rPr>
      </w:pPr>
      <w:r w:rsidRPr="00B40F93">
        <w:rPr>
          <w:rFonts w:cs="Arial"/>
          <w:lang w:val="pt-BR" w:eastAsia="de-DE"/>
        </w:rPr>
        <w:t>Polígono Industrial</w:t>
      </w:r>
    </w:p>
    <w:p w:rsidR="00B40F93" w:rsidRPr="00B40F93" w:rsidRDefault="00B40F93" w:rsidP="00B40F93">
      <w:pPr>
        <w:tabs>
          <w:tab w:val="left" w:pos="993"/>
        </w:tabs>
        <w:rPr>
          <w:rFonts w:cs="Arial"/>
          <w:lang w:val="pt-BR" w:eastAsia="de-DE"/>
        </w:rPr>
      </w:pPr>
      <w:r w:rsidRPr="00B40F93">
        <w:rPr>
          <w:rFonts w:cs="Arial"/>
          <w:lang w:val="pt-BR" w:eastAsia="de-DE"/>
        </w:rPr>
        <w:t>18560-000 Iperó - SP / Brasil</w:t>
      </w:r>
    </w:p>
    <w:p w:rsidR="00B40F93" w:rsidRPr="00B40F93" w:rsidRDefault="00B40F93" w:rsidP="00B40F93">
      <w:pPr>
        <w:tabs>
          <w:tab w:val="left" w:pos="993"/>
        </w:tabs>
        <w:rPr>
          <w:rFonts w:cs="Arial"/>
          <w:lang w:val="pt-BR" w:eastAsia="de-DE"/>
        </w:rPr>
      </w:pPr>
      <w:r w:rsidRPr="00B40F93">
        <w:rPr>
          <w:rFonts w:cs="Arial"/>
          <w:lang w:val="pt-BR" w:eastAsia="de-DE"/>
        </w:rPr>
        <w:t>0800 979 1655</w:t>
      </w:r>
    </w:p>
    <w:p w:rsidR="00B40F93" w:rsidRPr="00B40F93" w:rsidRDefault="00B40F93" w:rsidP="00B40F93">
      <w:pPr>
        <w:tabs>
          <w:tab w:val="left" w:pos="993"/>
        </w:tabs>
        <w:rPr>
          <w:rFonts w:cs="Arial"/>
          <w:lang w:val="pt-BR" w:eastAsia="de-DE"/>
        </w:rPr>
      </w:pPr>
      <w:r w:rsidRPr="00B40F93">
        <w:rPr>
          <w:rFonts w:cs="Arial"/>
          <w:lang w:val="pt-BR" w:eastAsia="de-DE"/>
        </w:rPr>
        <w:t>marketing@wika.com.br</w:t>
      </w:r>
    </w:p>
    <w:p w:rsidR="00B40F93" w:rsidRPr="00B40F93" w:rsidRDefault="00B40F93" w:rsidP="00B40F93">
      <w:pPr>
        <w:tabs>
          <w:tab w:val="left" w:pos="993"/>
        </w:tabs>
        <w:rPr>
          <w:rFonts w:cs="Arial"/>
          <w:lang w:val="pt-BR" w:eastAsia="de-DE"/>
        </w:rPr>
      </w:pPr>
      <w:r w:rsidRPr="00B40F93">
        <w:rPr>
          <w:rFonts w:cs="Arial"/>
          <w:lang w:val="pt-BR" w:eastAsia="de-DE"/>
        </w:rPr>
        <w:t>www.wika.com.br</w:t>
      </w:r>
    </w:p>
    <w:p w:rsidR="004366F5" w:rsidRPr="004657D7" w:rsidRDefault="004657D7" w:rsidP="004366F5">
      <w:pPr>
        <w:rPr>
          <w:rFonts w:cs="Arial"/>
          <w:color w:val="000000"/>
          <w:sz w:val="22"/>
          <w:szCs w:val="22"/>
          <w:lang w:val="pt-BR"/>
        </w:rPr>
      </w:pPr>
      <w:r w:rsidRPr="004657D7">
        <w:rPr>
          <w:rFonts w:cs="Arial"/>
          <w:b/>
          <w:sz w:val="22"/>
          <w:szCs w:val="22"/>
          <w:lang w:val="pt-BR"/>
        </w:rPr>
        <w:lastRenderedPageBreak/>
        <w:t xml:space="preserve">Imagem </w:t>
      </w:r>
      <w:r>
        <w:rPr>
          <w:rFonts w:cs="Arial"/>
          <w:b/>
          <w:sz w:val="22"/>
          <w:szCs w:val="22"/>
          <w:lang w:val="pt-BR"/>
        </w:rPr>
        <w:t>pertence</w:t>
      </w:r>
      <w:r w:rsidRPr="004657D7">
        <w:rPr>
          <w:rFonts w:cs="Arial"/>
          <w:b/>
          <w:sz w:val="22"/>
          <w:szCs w:val="22"/>
          <w:lang w:val="pt-BR"/>
        </w:rPr>
        <w:t xml:space="preserve"> à WIKA</w:t>
      </w:r>
      <w:r w:rsidR="004366F5" w:rsidRPr="004657D7">
        <w:rPr>
          <w:rFonts w:cs="Arial"/>
          <w:b/>
          <w:sz w:val="22"/>
          <w:szCs w:val="22"/>
          <w:lang w:val="pt-BR"/>
        </w:rPr>
        <w:t>:</w:t>
      </w:r>
    </w:p>
    <w:p w:rsidR="003B7BC6" w:rsidRPr="004657D7" w:rsidRDefault="004657D7" w:rsidP="003B7BC6">
      <w:pPr>
        <w:autoSpaceDE w:val="0"/>
        <w:autoSpaceDN w:val="0"/>
        <w:adjustRightInd w:val="0"/>
        <w:rPr>
          <w:rFonts w:cs="Arial"/>
          <w:bCs/>
          <w:sz w:val="22"/>
          <w:szCs w:val="22"/>
          <w:lang w:val="pt-BR"/>
        </w:rPr>
      </w:pPr>
      <w:r w:rsidRPr="004657D7">
        <w:rPr>
          <w:rFonts w:cs="Arial"/>
          <w:bCs/>
          <w:sz w:val="22"/>
          <w:szCs w:val="22"/>
          <w:lang w:val="pt-BR"/>
        </w:rPr>
        <w:t>Sensor de nível magnetorrestritivo para aplicaç</w:t>
      </w:r>
      <w:r>
        <w:rPr>
          <w:rFonts w:cs="Arial"/>
          <w:bCs/>
          <w:sz w:val="22"/>
          <w:szCs w:val="22"/>
          <w:lang w:val="pt-BR"/>
        </w:rPr>
        <w:t>ões sanitárias</w:t>
      </w:r>
      <w:r w:rsidR="003B7BC6" w:rsidRPr="004657D7">
        <w:rPr>
          <w:rFonts w:cs="Arial"/>
          <w:bCs/>
          <w:sz w:val="22"/>
          <w:szCs w:val="22"/>
          <w:lang w:val="pt-BR"/>
        </w:rPr>
        <w:t>, model</w:t>
      </w:r>
      <w:r>
        <w:rPr>
          <w:rFonts w:cs="Arial"/>
          <w:bCs/>
          <w:sz w:val="22"/>
          <w:szCs w:val="22"/>
          <w:lang w:val="pt-BR"/>
        </w:rPr>
        <w:t>o</w:t>
      </w:r>
      <w:r w:rsidR="003B7BC6" w:rsidRPr="004657D7">
        <w:rPr>
          <w:rFonts w:cs="Arial"/>
          <w:bCs/>
          <w:sz w:val="22"/>
          <w:szCs w:val="22"/>
          <w:lang w:val="pt-BR"/>
        </w:rPr>
        <w:t xml:space="preserve"> FLM-H</w:t>
      </w:r>
    </w:p>
    <w:p w:rsidR="004366F5" w:rsidRPr="004657D7" w:rsidRDefault="004366F5" w:rsidP="004366F5">
      <w:pPr>
        <w:pStyle w:val="Cabealho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t-BR"/>
        </w:rPr>
      </w:pPr>
    </w:p>
    <w:p w:rsidR="004366F5" w:rsidRPr="003B7BC6" w:rsidRDefault="004E0B92" w:rsidP="004366F5">
      <w:pPr>
        <w:pStyle w:val="Cabealho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  <w:lang w:val="pt-BR" w:eastAsia="pt-BR"/>
        </w:rPr>
        <w:drawing>
          <wp:inline distT="0" distB="0" distL="0" distR="0" wp14:anchorId="5F454C2C" wp14:editId="00882DBF">
            <wp:extent cx="752475" cy="4324350"/>
            <wp:effectExtent l="0" t="0" r="9525" b="0"/>
            <wp:docPr id="4" name="Grafik 4" descr="N:\Sales-Europe\06_Marketing\MS\02_Media\10_Presse_MAAN\02_Presseinformationen\2015\2_Bilder\FFG-FLM_kpl_gekuer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5\2_Bilder\FFG-FLM_kpl_gekuerz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6F5" w:rsidRPr="003B7BC6">
      <w:headerReference w:type="default" r:id="rId8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82" w:rsidRDefault="00DC1182">
      <w:r>
        <w:separator/>
      </w:r>
    </w:p>
  </w:endnote>
  <w:endnote w:type="continuationSeparator" w:id="0">
    <w:p w:rsidR="00DC1182" w:rsidRDefault="00DC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82" w:rsidRDefault="00DC1182">
      <w:r>
        <w:separator/>
      </w:r>
    </w:p>
  </w:footnote>
  <w:footnote w:type="continuationSeparator" w:id="0">
    <w:p w:rsidR="00DC1182" w:rsidRDefault="00DC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10" w:rsidRDefault="007D2AE1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D10" w:rsidRDefault="00950F19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174D10" w:rsidRDefault="00950F19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D10" w:rsidRDefault="007D2AE1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7300" cy="428625"/>
                                <wp:effectExtent l="0" t="0" r="0" b="952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174D10" w:rsidRDefault="007D2AE1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7300" cy="428625"/>
                          <wp:effectExtent l="0" t="0" r="0" b="952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C6"/>
    <w:rsid w:val="00006391"/>
    <w:rsid w:val="00006830"/>
    <w:rsid w:val="000F6AD3"/>
    <w:rsid w:val="00174D10"/>
    <w:rsid w:val="00183602"/>
    <w:rsid w:val="001F1992"/>
    <w:rsid w:val="00223D72"/>
    <w:rsid w:val="00235373"/>
    <w:rsid w:val="00246609"/>
    <w:rsid w:val="00296560"/>
    <w:rsid w:val="002A3DE3"/>
    <w:rsid w:val="002F3961"/>
    <w:rsid w:val="00372D2B"/>
    <w:rsid w:val="003B7BC6"/>
    <w:rsid w:val="003E1CBF"/>
    <w:rsid w:val="00407E90"/>
    <w:rsid w:val="004366F5"/>
    <w:rsid w:val="004657D7"/>
    <w:rsid w:val="004A0D21"/>
    <w:rsid w:val="004D505A"/>
    <w:rsid w:val="004E0B92"/>
    <w:rsid w:val="004F2670"/>
    <w:rsid w:val="004F2EC8"/>
    <w:rsid w:val="005A0F12"/>
    <w:rsid w:val="005A796D"/>
    <w:rsid w:val="005F0E06"/>
    <w:rsid w:val="006475ED"/>
    <w:rsid w:val="006D5E9C"/>
    <w:rsid w:val="00784077"/>
    <w:rsid w:val="007C73C6"/>
    <w:rsid w:val="007D2AE1"/>
    <w:rsid w:val="00896DCF"/>
    <w:rsid w:val="008B1895"/>
    <w:rsid w:val="009323E3"/>
    <w:rsid w:val="00950F19"/>
    <w:rsid w:val="00970387"/>
    <w:rsid w:val="009C3396"/>
    <w:rsid w:val="009D0E7B"/>
    <w:rsid w:val="009E394F"/>
    <w:rsid w:val="00A02431"/>
    <w:rsid w:val="00A71D11"/>
    <w:rsid w:val="00A84F87"/>
    <w:rsid w:val="00AA6B00"/>
    <w:rsid w:val="00AD3DD6"/>
    <w:rsid w:val="00B40F93"/>
    <w:rsid w:val="00BB1DC5"/>
    <w:rsid w:val="00BC2927"/>
    <w:rsid w:val="00BF611F"/>
    <w:rsid w:val="00C538DC"/>
    <w:rsid w:val="00CA3E56"/>
    <w:rsid w:val="00CF61F8"/>
    <w:rsid w:val="00D24990"/>
    <w:rsid w:val="00DC1182"/>
    <w:rsid w:val="00DE1A2E"/>
    <w:rsid w:val="00E71783"/>
    <w:rsid w:val="00ED7CDC"/>
    <w:rsid w:val="00F2057E"/>
    <w:rsid w:val="00F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536"/>
        <w:tab w:val="right" w:pos="9072"/>
      </w:tabs>
    </w:pPr>
  </w:style>
  <w:style w:type="paragraph" w:styleId="Rodap">
    <w:name w:val="footer"/>
    <w:basedOn w:val="Normal"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pPr>
      <w:ind w:right="4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536"/>
        <w:tab w:val="right" w:pos="9072"/>
      </w:tabs>
    </w:pPr>
  </w:style>
  <w:style w:type="paragraph" w:styleId="Rodap">
    <w:name w:val="footer"/>
    <w:basedOn w:val="Normal"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pPr>
      <w:ind w:right="4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ales-Europe\06_Marketing\MS\02_Media\10_Presse_MAAN\02_Presseinformationen\FormularPresseinformation\VorlagePresseinfo_Deut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VorlagePresseinfo_Deutsch</Template>
  <TotalTime>130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WIKA Alexander Wiegand GmbH &amp; Co.</Company>
  <LinksUpToDate>false</LinksUpToDate>
  <CharactersWithSpaces>1341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Adrian, Monika</dc:creator>
  <cp:lastModifiedBy>Manuel Andreas de Oliveira Voigt</cp:lastModifiedBy>
  <cp:revision>9</cp:revision>
  <cp:lastPrinted>2008-02-12T07:25:00Z</cp:lastPrinted>
  <dcterms:created xsi:type="dcterms:W3CDTF">2015-02-24T14:53:00Z</dcterms:created>
  <dcterms:modified xsi:type="dcterms:W3CDTF">2015-02-25T16:16:00Z</dcterms:modified>
</cp:coreProperties>
</file>