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985EE" w14:textId="0805D9AA" w:rsidR="009F0153" w:rsidRPr="003748B2" w:rsidRDefault="00F10367" w:rsidP="00766847">
      <w:pPr>
        <w:pStyle w:val="Corpodetexto"/>
        <w:rPr>
          <w:sz w:val="24"/>
          <w:lang w:val="pt-BR"/>
        </w:rPr>
      </w:pPr>
      <w:r>
        <w:rPr>
          <w:sz w:val="24"/>
          <w:szCs w:val="24"/>
          <w:lang w:val="pt-BR"/>
        </w:rPr>
        <w:t>C</w:t>
      </w:r>
      <w:r w:rsidR="001177E6">
        <w:rPr>
          <w:sz w:val="24"/>
          <w:szCs w:val="24"/>
          <w:lang w:val="pt-BR"/>
        </w:rPr>
        <w:t>álculo</w:t>
      </w:r>
      <w:r w:rsidR="001177E6">
        <w:rPr>
          <w:sz w:val="24"/>
          <w:szCs w:val="24"/>
          <w:lang w:val="pt-BR"/>
        </w:rPr>
        <w:t xml:space="preserve"> de resistência para poços de proteção</w:t>
      </w:r>
      <w:r w:rsidR="001177E6">
        <w:rPr>
          <w:sz w:val="24"/>
          <w:szCs w:val="24"/>
          <w:lang w:val="pt-BR"/>
        </w:rPr>
        <w:br/>
        <w:t>conforme a norma ASME mais recente</w:t>
      </w:r>
    </w:p>
    <w:p w14:paraId="6CA3D453" w14:textId="77777777" w:rsidR="009F0153" w:rsidRPr="003748B2" w:rsidRDefault="009F0153">
      <w:pPr>
        <w:pStyle w:val="Corpodetexto"/>
        <w:rPr>
          <w:b w:val="0"/>
          <w:lang w:val="pt-BR"/>
        </w:rPr>
      </w:pPr>
    </w:p>
    <w:p w14:paraId="64155E53" w14:textId="259AF71B" w:rsidR="009F0153" w:rsidRPr="003748B2" w:rsidRDefault="001177E6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>A WIKA atualizou seu cálculo de resistência para poços de proteção conforme a norma ASME mais recente, PTC 19.3 TW-2016. Clientes podem solicitar a versão 2.6 d</w:t>
      </w:r>
      <w:r w:rsidR="00F10367">
        <w:rPr>
          <w:lang w:val="pt-BR"/>
        </w:rPr>
        <w:t xml:space="preserve">o programa de cálculo através </w:t>
      </w:r>
      <w:r w:rsidR="00F10367">
        <w:rPr>
          <w:lang w:val="pt-BR"/>
        </w:rPr>
        <w:t>da</w:t>
      </w:r>
      <w:r w:rsidR="00F10367">
        <w:rPr>
          <w:lang w:val="pt-BR"/>
        </w:rPr>
        <w:t xml:space="preserve"> website www.wika.com.br</w:t>
      </w:r>
      <w:r w:rsidR="00AE2605">
        <w:rPr>
          <w:lang w:val="pt-BR"/>
        </w:rPr>
        <w:t>.</w:t>
      </w:r>
    </w:p>
    <w:p w14:paraId="22D07ED4" w14:textId="77777777"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14:paraId="339E5B57" w14:textId="4DAB446E" w:rsidR="009F0153" w:rsidRPr="001177E6" w:rsidRDefault="001177E6" w:rsidP="00673888">
      <w:pPr>
        <w:pStyle w:val="Corpodetexto"/>
        <w:jc w:val="both"/>
        <w:rPr>
          <w:b w:val="0"/>
          <w:lang w:val="pt-BR"/>
        </w:rPr>
      </w:pPr>
      <w:r w:rsidRPr="001177E6">
        <w:rPr>
          <w:b w:val="0"/>
          <w:bCs w:val="0"/>
          <w:lang w:val="pt-BR"/>
        </w:rPr>
        <w:t>A ASME (</w:t>
      </w:r>
      <w:r w:rsidRPr="00AE2605">
        <w:rPr>
          <w:b w:val="0"/>
          <w:i/>
          <w:lang w:val="pt-BR"/>
        </w:rPr>
        <w:t xml:space="preserve">American </w:t>
      </w:r>
      <w:proofErr w:type="spellStart"/>
      <w:r w:rsidRPr="00AE2605">
        <w:rPr>
          <w:b w:val="0"/>
          <w:i/>
          <w:lang w:val="pt-BR"/>
        </w:rPr>
        <w:t>Soc</w:t>
      </w:r>
      <w:r w:rsidR="005564F2" w:rsidRPr="00AE2605">
        <w:rPr>
          <w:b w:val="0"/>
          <w:i/>
          <w:lang w:val="pt-BR"/>
        </w:rPr>
        <w:t>iety</w:t>
      </w:r>
      <w:proofErr w:type="spellEnd"/>
      <w:r w:rsidR="005564F2" w:rsidRPr="00AE2605">
        <w:rPr>
          <w:b w:val="0"/>
          <w:i/>
          <w:lang w:val="pt-BR"/>
        </w:rPr>
        <w:t xml:space="preserve"> for </w:t>
      </w:r>
      <w:proofErr w:type="spellStart"/>
      <w:r w:rsidR="005564F2" w:rsidRPr="00AE2605">
        <w:rPr>
          <w:b w:val="0"/>
          <w:i/>
          <w:lang w:val="pt-BR"/>
        </w:rPr>
        <w:t>Mechanical</w:t>
      </w:r>
      <w:proofErr w:type="spellEnd"/>
      <w:r w:rsidR="005564F2" w:rsidRPr="00AE2605">
        <w:rPr>
          <w:b w:val="0"/>
          <w:i/>
          <w:lang w:val="pt-BR"/>
        </w:rPr>
        <w:t xml:space="preserve"> </w:t>
      </w:r>
      <w:proofErr w:type="spellStart"/>
      <w:r w:rsidR="005564F2" w:rsidRPr="00AE2605">
        <w:rPr>
          <w:b w:val="0"/>
          <w:i/>
          <w:lang w:val="pt-BR"/>
        </w:rPr>
        <w:t>Engineers</w:t>
      </w:r>
      <w:proofErr w:type="spellEnd"/>
      <w:r w:rsidR="005564F2">
        <w:rPr>
          <w:b w:val="0"/>
          <w:bCs w:val="0"/>
          <w:lang w:val="pt-BR"/>
        </w:rPr>
        <w:t>),</w:t>
      </w:r>
      <w:r w:rsidR="005564F2">
        <w:rPr>
          <w:b w:val="0"/>
          <w:bCs w:val="0"/>
          <w:lang w:val="pt-BR"/>
        </w:rPr>
        <w:t xml:space="preserve"> </w:t>
      </w:r>
      <w:r w:rsidRPr="001177E6">
        <w:rPr>
          <w:b w:val="0"/>
          <w:bCs w:val="0"/>
          <w:lang w:val="pt-BR"/>
        </w:rPr>
        <w:t>Associação Ameri</w:t>
      </w:r>
      <w:r w:rsidR="005564F2">
        <w:rPr>
          <w:b w:val="0"/>
          <w:bCs w:val="0"/>
          <w:lang w:val="pt-BR"/>
        </w:rPr>
        <w:t>cana para Engenheiros Mecânicos</w:t>
      </w:r>
      <w:r w:rsidR="005564F2">
        <w:rPr>
          <w:b w:val="0"/>
          <w:bCs w:val="0"/>
          <w:lang w:val="pt-BR"/>
        </w:rPr>
        <w:t>,</w:t>
      </w:r>
      <w:r w:rsidRPr="001177E6">
        <w:rPr>
          <w:b w:val="0"/>
          <w:bCs w:val="0"/>
          <w:lang w:val="pt-BR"/>
        </w:rPr>
        <w:t xml:space="preserve"> </w:t>
      </w:r>
      <w:r>
        <w:rPr>
          <w:b w:val="0"/>
          <w:bCs w:val="0"/>
          <w:lang w:val="pt-BR"/>
        </w:rPr>
        <w:t>revisou o conteúdo da sua norma</w:t>
      </w:r>
      <w:r w:rsidR="005564F2">
        <w:rPr>
          <w:b w:val="0"/>
          <w:bCs w:val="0"/>
          <w:lang w:val="pt-BR"/>
        </w:rPr>
        <w:t xml:space="preserve"> mundialmente </w:t>
      </w:r>
      <w:r w:rsidR="005564F2">
        <w:rPr>
          <w:b w:val="0"/>
          <w:bCs w:val="0"/>
          <w:lang w:val="pt-BR"/>
        </w:rPr>
        <w:t>aceita</w:t>
      </w:r>
      <w:r>
        <w:rPr>
          <w:b w:val="0"/>
          <w:bCs w:val="0"/>
          <w:lang w:val="pt-BR"/>
        </w:rPr>
        <w:t xml:space="preserve"> </w:t>
      </w:r>
      <w:r w:rsidR="00CF41CF">
        <w:rPr>
          <w:b w:val="0"/>
          <w:bCs w:val="0"/>
          <w:lang w:val="pt-BR"/>
        </w:rPr>
        <w:t>para o cálculo de res</w:t>
      </w:r>
      <w:r w:rsidR="005564F2">
        <w:rPr>
          <w:b w:val="0"/>
          <w:bCs w:val="0"/>
          <w:lang w:val="pt-BR"/>
        </w:rPr>
        <w:t>istência de poços de proteção</w:t>
      </w:r>
      <w:r w:rsidR="005564F2">
        <w:rPr>
          <w:b w:val="0"/>
          <w:bCs w:val="0"/>
          <w:lang w:val="pt-BR"/>
        </w:rPr>
        <w:t>, inclusive</w:t>
      </w:r>
      <w:r w:rsidR="00CF41CF">
        <w:rPr>
          <w:b w:val="0"/>
          <w:bCs w:val="0"/>
          <w:lang w:val="pt-BR"/>
        </w:rPr>
        <w:t xml:space="preserve"> </w:t>
      </w:r>
      <w:r w:rsidR="005564F2">
        <w:rPr>
          <w:b w:val="0"/>
          <w:bCs w:val="0"/>
          <w:lang w:val="pt-BR"/>
        </w:rPr>
        <w:t>com uma</w:t>
      </w:r>
      <w:r w:rsidR="00CF41CF">
        <w:rPr>
          <w:b w:val="0"/>
          <w:bCs w:val="0"/>
          <w:lang w:val="pt-BR"/>
        </w:rPr>
        <w:t xml:space="preserve"> melhor</w:t>
      </w:r>
      <w:r w:rsidR="005564F2">
        <w:rPr>
          <w:b w:val="0"/>
          <w:bCs w:val="0"/>
          <w:lang w:val="pt-BR"/>
        </w:rPr>
        <w:t>a na</w:t>
      </w:r>
      <w:r w:rsidR="00CF41CF">
        <w:rPr>
          <w:b w:val="0"/>
          <w:bCs w:val="0"/>
          <w:lang w:val="pt-BR"/>
        </w:rPr>
        <w:t xml:space="preserve"> </w:t>
      </w:r>
      <w:r w:rsidR="005564F2">
        <w:rPr>
          <w:b w:val="0"/>
          <w:bCs w:val="0"/>
          <w:lang w:val="pt-BR"/>
        </w:rPr>
        <w:t>disposição do conteúdo</w:t>
      </w:r>
      <w:r w:rsidR="00B10B90">
        <w:rPr>
          <w:b w:val="0"/>
          <w:bCs w:val="0"/>
          <w:lang w:val="pt-BR"/>
        </w:rPr>
        <w:t xml:space="preserve"> pela mudança do</w:t>
      </w:r>
      <w:r w:rsidR="005564F2">
        <w:rPr>
          <w:b w:val="0"/>
          <w:bCs w:val="0"/>
          <w:lang w:val="pt-BR"/>
        </w:rPr>
        <w:t xml:space="preserve"> </w:t>
      </w:r>
      <w:r w:rsidR="00B10B90">
        <w:rPr>
          <w:b w:val="0"/>
          <w:bCs w:val="0"/>
          <w:lang w:val="pt-BR"/>
        </w:rPr>
        <w:t>layout</w:t>
      </w:r>
      <w:r w:rsidR="00CF41CF">
        <w:rPr>
          <w:b w:val="0"/>
          <w:bCs w:val="0"/>
          <w:lang w:val="pt-BR"/>
        </w:rPr>
        <w:t>.</w:t>
      </w:r>
      <w:r w:rsidR="00CF41CF">
        <w:rPr>
          <w:b w:val="0"/>
          <w:bCs w:val="0"/>
          <w:lang w:val="pt-BR"/>
        </w:rPr>
        <w:t xml:space="preserve"> O n</w:t>
      </w:r>
      <w:r w:rsidR="00F10367">
        <w:rPr>
          <w:b w:val="0"/>
          <w:bCs w:val="0"/>
          <w:lang w:val="pt-BR"/>
        </w:rPr>
        <w:t>ovo PTC (</w:t>
      </w:r>
      <w:proofErr w:type="gramStart"/>
      <w:r w:rsidR="00F10367" w:rsidRPr="00AE2605">
        <w:rPr>
          <w:b w:val="0"/>
          <w:i/>
          <w:lang w:val="pt-BR"/>
        </w:rPr>
        <w:t>performance</w:t>
      </w:r>
      <w:proofErr w:type="gramEnd"/>
      <w:r w:rsidR="00F10367" w:rsidRPr="00AE2605">
        <w:rPr>
          <w:b w:val="0"/>
          <w:i/>
          <w:lang w:val="pt-BR"/>
        </w:rPr>
        <w:t xml:space="preserve"> </w:t>
      </w:r>
      <w:proofErr w:type="spellStart"/>
      <w:r w:rsidR="00F10367" w:rsidRPr="00AE2605">
        <w:rPr>
          <w:b w:val="0"/>
          <w:i/>
          <w:lang w:val="pt-BR"/>
        </w:rPr>
        <w:t>test</w:t>
      </w:r>
      <w:proofErr w:type="spellEnd"/>
      <w:r w:rsidR="00F10367" w:rsidRPr="00AE2605">
        <w:rPr>
          <w:b w:val="0"/>
          <w:i/>
          <w:lang w:val="pt-BR"/>
        </w:rPr>
        <w:t xml:space="preserve"> </w:t>
      </w:r>
      <w:proofErr w:type="spellStart"/>
      <w:r w:rsidR="00F10367" w:rsidRPr="00AE2605">
        <w:rPr>
          <w:b w:val="0"/>
          <w:i/>
          <w:lang w:val="pt-BR"/>
        </w:rPr>
        <w:t>code</w:t>
      </w:r>
      <w:proofErr w:type="spellEnd"/>
      <w:r w:rsidR="00CF41CF">
        <w:rPr>
          <w:b w:val="0"/>
          <w:bCs w:val="0"/>
          <w:lang w:val="pt-BR"/>
        </w:rPr>
        <w:t>) TW-2016 contém, entre outros</w:t>
      </w:r>
      <w:r w:rsidR="005564F2">
        <w:rPr>
          <w:b w:val="0"/>
          <w:bCs w:val="0"/>
          <w:lang w:val="pt-BR"/>
        </w:rPr>
        <w:t xml:space="preserve"> detalhes</w:t>
      </w:r>
      <w:r w:rsidR="00CF41CF">
        <w:rPr>
          <w:b w:val="0"/>
          <w:bCs w:val="0"/>
          <w:lang w:val="pt-BR"/>
        </w:rPr>
        <w:t xml:space="preserve">, alterações nos limites dimensionais </w:t>
      </w:r>
      <w:r w:rsidR="00F10367">
        <w:rPr>
          <w:b w:val="0"/>
          <w:bCs w:val="0"/>
          <w:lang w:val="pt-BR"/>
        </w:rPr>
        <w:t>dos poços</w:t>
      </w:r>
      <w:r w:rsidR="00CF41CF">
        <w:rPr>
          <w:b w:val="0"/>
          <w:bCs w:val="0"/>
          <w:lang w:val="pt-BR"/>
        </w:rPr>
        <w:t xml:space="preserve">. Além disso, </w:t>
      </w:r>
      <w:r w:rsidR="005564F2">
        <w:rPr>
          <w:b w:val="0"/>
          <w:bCs w:val="0"/>
          <w:lang w:val="pt-BR"/>
        </w:rPr>
        <w:t>são mais claramente definidas as</w:t>
      </w:r>
      <w:r w:rsidR="005564F2">
        <w:rPr>
          <w:b w:val="0"/>
          <w:bCs w:val="0"/>
          <w:lang w:val="pt-BR"/>
        </w:rPr>
        <w:t xml:space="preserve"> instruções</w:t>
      </w:r>
      <w:r w:rsidR="00CF41CF">
        <w:rPr>
          <w:b w:val="0"/>
          <w:bCs w:val="0"/>
          <w:lang w:val="pt-BR"/>
        </w:rPr>
        <w:t xml:space="preserve"> para montagem de poços de proteção em curvas e </w:t>
      </w:r>
      <w:r w:rsidR="005564F2">
        <w:rPr>
          <w:b w:val="0"/>
          <w:bCs w:val="0"/>
          <w:lang w:val="pt-BR"/>
        </w:rPr>
        <w:t>montagens</w:t>
      </w:r>
      <w:r w:rsidR="005564F2">
        <w:rPr>
          <w:b w:val="0"/>
          <w:bCs w:val="0"/>
          <w:lang w:val="pt-BR"/>
        </w:rPr>
        <w:t xml:space="preserve"> inclinada </w:t>
      </w:r>
      <w:r w:rsidR="00B10B90">
        <w:rPr>
          <w:b w:val="0"/>
          <w:bCs w:val="0"/>
          <w:lang w:val="pt-BR"/>
        </w:rPr>
        <w:t>nas</w:t>
      </w:r>
      <w:r w:rsidR="005564F2">
        <w:rPr>
          <w:b w:val="0"/>
          <w:bCs w:val="0"/>
          <w:lang w:val="pt-BR"/>
        </w:rPr>
        <w:t xml:space="preserve"> tubulações</w:t>
      </w:r>
      <w:r w:rsidR="005564F2">
        <w:rPr>
          <w:b w:val="0"/>
          <w:bCs w:val="0"/>
          <w:lang w:val="pt-BR"/>
        </w:rPr>
        <w:t>. O</w:t>
      </w:r>
      <w:r w:rsidR="00CF41CF">
        <w:rPr>
          <w:b w:val="0"/>
          <w:bCs w:val="0"/>
          <w:lang w:val="pt-BR"/>
        </w:rPr>
        <w:t>s</w:t>
      </w:r>
      <w:r w:rsidR="00CF41CF">
        <w:rPr>
          <w:b w:val="0"/>
          <w:bCs w:val="0"/>
          <w:lang w:val="pt-BR"/>
        </w:rPr>
        <w:t xml:space="preserve"> erros de </w:t>
      </w:r>
      <w:r w:rsidR="00C03EA9" w:rsidRPr="00C03EA9">
        <w:rPr>
          <w:b w:val="0"/>
          <w:bCs w:val="0"/>
          <w:lang w:val="pt-BR"/>
        </w:rPr>
        <w:t>arredondamento</w:t>
      </w:r>
      <w:r w:rsidR="00C03EA9">
        <w:rPr>
          <w:b w:val="0"/>
          <w:bCs w:val="0"/>
          <w:lang w:val="pt-BR"/>
        </w:rPr>
        <w:t xml:space="preserve"> nos exemplos de cálculo </w:t>
      </w:r>
      <w:r w:rsidR="00B10B90">
        <w:rPr>
          <w:b w:val="0"/>
          <w:bCs w:val="0"/>
          <w:lang w:val="pt-BR"/>
        </w:rPr>
        <w:t xml:space="preserve">da própria norma também </w:t>
      </w:r>
      <w:r w:rsidR="00C03EA9">
        <w:rPr>
          <w:b w:val="0"/>
          <w:bCs w:val="0"/>
          <w:lang w:val="pt-BR"/>
        </w:rPr>
        <w:t xml:space="preserve">foram </w:t>
      </w:r>
      <w:r w:rsidR="00100E28">
        <w:rPr>
          <w:b w:val="0"/>
          <w:bCs w:val="0"/>
          <w:lang w:val="pt-BR"/>
        </w:rPr>
        <w:t>corrigidos</w:t>
      </w:r>
      <w:r w:rsidR="00C03EA9">
        <w:rPr>
          <w:b w:val="0"/>
          <w:bCs w:val="0"/>
          <w:lang w:val="pt-BR"/>
        </w:rPr>
        <w:t>.</w:t>
      </w:r>
    </w:p>
    <w:p w14:paraId="5D22E7A7" w14:textId="77777777" w:rsidR="00D46302" w:rsidRDefault="00D46302" w:rsidP="00673888">
      <w:pPr>
        <w:pStyle w:val="Corpodetexto"/>
        <w:jc w:val="both"/>
        <w:rPr>
          <w:b w:val="0"/>
          <w:lang w:val="pt-BR"/>
        </w:rPr>
      </w:pPr>
    </w:p>
    <w:p w14:paraId="1F1DE3B6" w14:textId="77777777" w:rsidR="00C03EA9" w:rsidRPr="001177E6" w:rsidRDefault="00C03EA9" w:rsidP="00673888">
      <w:pPr>
        <w:pStyle w:val="Corpodetexto"/>
        <w:jc w:val="both"/>
        <w:rPr>
          <w:b w:val="0"/>
          <w:lang w:val="pt-BR"/>
        </w:rPr>
      </w:pPr>
    </w:p>
    <w:p w14:paraId="58B58220" w14:textId="77777777" w:rsidR="00D46302" w:rsidRPr="001177E6" w:rsidRDefault="00D46302" w:rsidP="00673888">
      <w:pPr>
        <w:pStyle w:val="Corpodetexto"/>
        <w:jc w:val="both"/>
        <w:rPr>
          <w:b w:val="0"/>
          <w:lang w:val="pt-BR"/>
        </w:rPr>
      </w:pPr>
    </w:p>
    <w:p w14:paraId="464DEAA1" w14:textId="77777777" w:rsidR="00D46302" w:rsidRPr="001177E6" w:rsidRDefault="00D46302" w:rsidP="00673888">
      <w:pPr>
        <w:pStyle w:val="Corpodetexto"/>
        <w:jc w:val="both"/>
        <w:rPr>
          <w:b w:val="0"/>
          <w:lang w:val="pt-BR"/>
        </w:rPr>
      </w:pPr>
    </w:p>
    <w:p w14:paraId="362EF6A2" w14:textId="77777777" w:rsidR="00D46302" w:rsidRPr="001177E6" w:rsidRDefault="00D46302" w:rsidP="00673888">
      <w:pPr>
        <w:pStyle w:val="Corpodetexto"/>
        <w:jc w:val="both"/>
        <w:rPr>
          <w:b w:val="0"/>
          <w:lang w:val="pt-BR"/>
        </w:rPr>
      </w:pPr>
    </w:p>
    <w:p w14:paraId="42B87E04" w14:textId="77777777" w:rsidR="00D46302" w:rsidRPr="001177E6" w:rsidRDefault="00D46302" w:rsidP="00673888">
      <w:pPr>
        <w:pStyle w:val="Corpodetexto"/>
        <w:jc w:val="both"/>
        <w:rPr>
          <w:b w:val="0"/>
          <w:lang w:val="pt-BR"/>
        </w:rPr>
      </w:pPr>
    </w:p>
    <w:p w14:paraId="3AC73F23" w14:textId="77777777" w:rsidR="00D46302" w:rsidRPr="001177E6" w:rsidRDefault="00D46302" w:rsidP="00673888">
      <w:pPr>
        <w:pStyle w:val="Corpodetexto"/>
        <w:jc w:val="both"/>
        <w:rPr>
          <w:b w:val="0"/>
          <w:lang w:val="pt-BR"/>
        </w:rPr>
      </w:pPr>
    </w:p>
    <w:p w14:paraId="08CDF9D6" w14:textId="77777777" w:rsidR="00D46302" w:rsidRPr="001177E6" w:rsidRDefault="00D46302" w:rsidP="00673888">
      <w:pPr>
        <w:pStyle w:val="Corpodetexto"/>
        <w:jc w:val="both"/>
        <w:rPr>
          <w:b w:val="0"/>
          <w:lang w:val="pt-BR"/>
        </w:rPr>
      </w:pPr>
    </w:p>
    <w:p w14:paraId="60F62B3B" w14:textId="77777777" w:rsidR="005141F6" w:rsidRPr="001177E6" w:rsidRDefault="005141F6" w:rsidP="00673888">
      <w:pPr>
        <w:pStyle w:val="Corpodetexto"/>
        <w:jc w:val="both"/>
        <w:rPr>
          <w:b w:val="0"/>
          <w:lang w:val="pt-BR"/>
        </w:rPr>
      </w:pPr>
    </w:p>
    <w:p w14:paraId="5EE561E1" w14:textId="77777777" w:rsidR="009F0153" w:rsidRPr="001177E6" w:rsidRDefault="009F0153" w:rsidP="00673888">
      <w:pPr>
        <w:pStyle w:val="Corpodetexto"/>
        <w:jc w:val="both"/>
        <w:rPr>
          <w:b w:val="0"/>
          <w:lang w:val="pt-BR"/>
        </w:rPr>
      </w:pPr>
    </w:p>
    <w:p w14:paraId="20E8E0B6" w14:textId="77777777" w:rsidR="009F0153" w:rsidRPr="001177E6" w:rsidRDefault="009F0153" w:rsidP="00673888">
      <w:pPr>
        <w:ind w:right="480"/>
        <w:jc w:val="both"/>
        <w:rPr>
          <w:rFonts w:cs="Arial"/>
          <w:position w:val="6"/>
          <w:lang w:val="pt-BR"/>
        </w:rPr>
      </w:pPr>
    </w:p>
    <w:p w14:paraId="21017625" w14:textId="77777777" w:rsidR="009F0153" w:rsidRPr="001177E6" w:rsidRDefault="009F0153" w:rsidP="00673888">
      <w:pPr>
        <w:ind w:right="480"/>
        <w:jc w:val="both"/>
        <w:rPr>
          <w:rFonts w:cs="Arial"/>
          <w:position w:val="6"/>
          <w:lang w:val="pt-BR"/>
        </w:rPr>
      </w:pPr>
    </w:p>
    <w:p w14:paraId="501E1C9E" w14:textId="77777777" w:rsidR="009F0153" w:rsidRPr="001177E6" w:rsidRDefault="009F0153" w:rsidP="00673888">
      <w:pPr>
        <w:ind w:right="480"/>
        <w:jc w:val="both"/>
        <w:rPr>
          <w:rFonts w:cs="Arial"/>
          <w:position w:val="6"/>
          <w:lang w:val="pt-BR"/>
        </w:rPr>
      </w:pPr>
    </w:p>
    <w:p w14:paraId="2E3CB590" w14:textId="77777777" w:rsidR="00E125F5" w:rsidRPr="001177E6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6A0E18D2" w14:textId="77777777" w:rsidR="00E125F5" w:rsidRPr="001177E6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39DB2361" w14:textId="77777777" w:rsidR="00E125F5" w:rsidRPr="001177E6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26E91A14" w14:textId="77777777" w:rsidR="00E125F5" w:rsidRPr="001177E6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579A42F0" w14:textId="77777777" w:rsidR="00E125F5" w:rsidRPr="001177E6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5406CA93" w14:textId="77777777" w:rsidR="00E125F5" w:rsidRPr="001177E6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23965DFE" w14:textId="77777777" w:rsidR="00E125F5" w:rsidRPr="001177E6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5C8B4BE8" w14:textId="77777777" w:rsidR="00AE2605" w:rsidRPr="001177E6" w:rsidRDefault="00AE2605" w:rsidP="00673888">
      <w:pPr>
        <w:tabs>
          <w:tab w:val="left" w:pos="993"/>
        </w:tabs>
        <w:jc w:val="both"/>
        <w:rPr>
          <w:rFonts w:cs="Arial"/>
          <w:lang w:val="pt-BR"/>
        </w:rPr>
      </w:pPr>
      <w:bookmarkStart w:id="0" w:name="_GoBack"/>
      <w:bookmarkEnd w:id="0"/>
    </w:p>
    <w:p w14:paraId="5FE7C985" w14:textId="77777777" w:rsidR="00631397" w:rsidRPr="001177E6" w:rsidRDefault="00631397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5A2AD433" w14:textId="77777777" w:rsidR="00E125F5" w:rsidRPr="001177E6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14:paraId="381B7D0C" w14:textId="77777777"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14:paraId="11990B01" w14:textId="3E6D0D3F"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r w:rsidR="009F520E" w:rsidRPr="00E125F5">
        <w:rPr>
          <w:rFonts w:cs="Arial"/>
          <w:lang w:val="pt-BR"/>
        </w:rPr>
        <w:t>Úrsula</w:t>
      </w:r>
      <w:r w:rsidRPr="00E125F5">
        <w:rPr>
          <w:rFonts w:cs="Arial"/>
          <w:lang w:val="pt-BR"/>
        </w:rPr>
        <w:t xml:space="preserve"> Wiegand, 03</w:t>
      </w:r>
    </w:p>
    <w:p w14:paraId="3747F071" w14:textId="77777777"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14:paraId="5DDFF90A" w14:textId="77777777"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14:paraId="7461D43D" w14:textId="77777777"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14:paraId="68181FAB" w14:textId="77777777"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14:paraId="0083D88A" w14:textId="77777777"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14:paraId="5D16CB72" w14:textId="77777777"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r w:rsidR="003C0614">
        <w:rPr>
          <w:rFonts w:cs="Arial"/>
          <w:b/>
          <w:bCs/>
          <w:lang w:val="pt-BR"/>
        </w:rPr>
        <w:t>pertencente</w:t>
      </w:r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14:paraId="4E87BFC9" w14:textId="05A3FE03" w:rsidR="009F0153" w:rsidRPr="009538A9" w:rsidRDefault="00FA1895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lang w:val="pt-BR"/>
        </w:rPr>
        <w:t xml:space="preserve">Ilustração gráfica </w:t>
      </w:r>
      <w:r w:rsidR="00C85A2D">
        <w:rPr>
          <w:lang w:val="pt-BR"/>
        </w:rPr>
        <w:t>d</w:t>
      </w:r>
      <w:r>
        <w:rPr>
          <w:lang w:val="pt-BR"/>
        </w:rPr>
        <w:t>o</w:t>
      </w:r>
      <w:r>
        <w:rPr>
          <w:lang w:val="pt-BR"/>
        </w:rPr>
        <w:t xml:space="preserve"> cálculo de poços de proteção </w:t>
      </w:r>
      <w:r w:rsidR="00C85A2D">
        <w:rPr>
          <w:lang w:val="pt-BR"/>
        </w:rPr>
        <w:t>utilizados nas</w:t>
      </w:r>
      <w:r>
        <w:rPr>
          <w:lang w:val="pt-BR"/>
        </w:rPr>
        <w:t xml:space="preserve"> medi</w:t>
      </w:r>
      <w:r w:rsidR="00C85A2D">
        <w:rPr>
          <w:lang w:val="pt-BR"/>
        </w:rPr>
        <w:t>ções</w:t>
      </w:r>
      <w:r>
        <w:rPr>
          <w:lang w:val="pt-BR"/>
        </w:rPr>
        <w:t xml:space="preserve"> de temperatura</w:t>
      </w:r>
    </w:p>
    <w:p w14:paraId="48D5727D" w14:textId="77777777"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3F95F18A" w14:textId="77777777" w:rsidR="00AC5056" w:rsidRPr="009538A9" w:rsidRDefault="00FA1895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7EED2AF" wp14:editId="701547D5">
            <wp:extent cx="4273200" cy="3243600"/>
            <wp:effectExtent l="0" t="0" r="0" b="0"/>
            <wp:docPr id="1" name="Grafik 5" descr="N:\Sales-Europe\06_Marketing\MS\02_Media\10_Presse_MAAN\02_Presseinformationen\2016\2_Bilder\1853_Schaubild_Schutzrohr_TW10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1853_Schaubild_Schutzrohr_TW10_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200" cy="32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00396" w14:textId="77777777"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5C768422" w14:textId="77777777"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49B7E2E5" w14:textId="77777777"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2E883D2A" w14:textId="77777777"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3B9F4328" w14:textId="77777777"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67E039A2" w14:textId="77777777"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200FEF78" w14:textId="77777777"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1E628C7D" w14:textId="77777777"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45B44C3C" w14:textId="77777777"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30DD75CF" w14:textId="77777777"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3AFD6223" w14:textId="77777777"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25AAADAF" w14:textId="77777777"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1FD5EBAB" w14:textId="77777777"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14:paraId="6CBEB178" w14:textId="77777777" w:rsidR="009F0153" w:rsidRPr="009538A9" w:rsidRDefault="009F0153">
      <w:pPr>
        <w:pStyle w:val="Corpodetexto"/>
        <w:tabs>
          <w:tab w:val="left" w:pos="993"/>
        </w:tabs>
        <w:rPr>
          <w:b w:val="0"/>
          <w:sz w:val="20"/>
          <w:lang w:val="pt-BR"/>
        </w:rPr>
      </w:pPr>
    </w:p>
    <w:p w14:paraId="6AAB4B31" w14:textId="77777777" w:rsidR="009F0153" w:rsidRPr="009538A9" w:rsidRDefault="003748B2" w:rsidP="00766847">
      <w:pPr>
        <w:tabs>
          <w:tab w:val="left" w:pos="754"/>
          <w:tab w:val="left" w:pos="993"/>
        </w:tabs>
        <w:rPr>
          <w:rFonts w:cs="Arial"/>
          <w:b/>
          <w:lang w:val="pt-BR"/>
        </w:rPr>
      </w:pPr>
      <w:r w:rsidRPr="009538A9">
        <w:rPr>
          <w:rFonts w:cs="Arial"/>
          <w:b/>
          <w:bCs/>
          <w:lang w:val="pt-BR"/>
        </w:rPr>
        <w:t>Editado por</w:t>
      </w:r>
      <w:r w:rsidR="00766847" w:rsidRPr="009538A9">
        <w:rPr>
          <w:rFonts w:cs="Arial"/>
          <w:b/>
          <w:bCs/>
          <w:lang w:val="pt-BR"/>
        </w:rPr>
        <w:t>:</w:t>
      </w:r>
    </w:p>
    <w:p w14:paraId="487087B8" w14:textId="77777777" w:rsid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WIKA DO BRASIL Indústria e Comércio Ltda.</w:t>
      </w:r>
    </w:p>
    <w:p w14:paraId="20136D6B" w14:textId="77777777"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>
        <w:rPr>
          <w:rFonts w:cs="Arial"/>
          <w:lang w:val="pt-BR"/>
        </w:rPr>
        <w:t>Manuel Voigt</w:t>
      </w:r>
    </w:p>
    <w:p w14:paraId="245977F7" w14:textId="77777777"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Av. Úrsula Wiegand, 03</w:t>
      </w:r>
    </w:p>
    <w:p w14:paraId="175C0D42" w14:textId="77777777"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Polígono Industrial</w:t>
      </w:r>
    </w:p>
    <w:p w14:paraId="41755E3D" w14:textId="77777777"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 xml:space="preserve">18560-000 </w:t>
      </w:r>
      <w:proofErr w:type="gramStart"/>
      <w:r w:rsidRPr="00FF1F29">
        <w:rPr>
          <w:rFonts w:cs="Arial"/>
          <w:lang w:val="pt-BR"/>
        </w:rPr>
        <w:t>Iperó-SP</w:t>
      </w:r>
      <w:proofErr w:type="gramEnd"/>
      <w:r w:rsidRPr="00FF1F29">
        <w:rPr>
          <w:rFonts w:cs="Arial"/>
          <w:lang w:val="pt-BR"/>
        </w:rPr>
        <w:t xml:space="preserve"> / Brasil</w:t>
      </w:r>
    </w:p>
    <w:p w14:paraId="4EAD2C04" w14:textId="77777777"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proofErr w:type="spellStart"/>
      <w:r w:rsidRPr="00FF1F29">
        <w:rPr>
          <w:rFonts w:cs="Arial"/>
          <w:lang w:val="pt-BR"/>
        </w:rPr>
        <w:t>Tel</w:t>
      </w:r>
      <w:proofErr w:type="spellEnd"/>
      <w:r w:rsidRPr="00FF1F29">
        <w:rPr>
          <w:rFonts w:cs="Arial"/>
          <w:lang w:val="pt-BR"/>
        </w:rPr>
        <w:t xml:space="preserve"> +55 (15) 3459-97</w:t>
      </w:r>
      <w:r>
        <w:rPr>
          <w:rFonts w:cs="Arial"/>
          <w:lang w:val="pt-BR"/>
        </w:rPr>
        <w:t>78</w:t>
      </w:r>
    </w:p>
    <w:p w14:paraId="647E77D5" w14:textId="77777777" w:rsidR="00FF1F29" w:rsidRPr="00AE2605" w:rsidRDefault="00FF1F29" w:rsidP="00FF1F29">
      <w:pPr>
        <w:tabs>
          <w:tab w:val="left" w:pos="993"/>
        </w:tabs>
        <w:rPr>
          <w:lang w:val="pt-BR"/>
        </w:rPr>
      </w:pPr>
      <w:r w:rsidRPr="00AE2605">
        <w:rPr>
          <w:lang w:val="pt-BR"/>
        </w:rPr>
        <w:t>Fax +55 (15) 3266-1196</w:t>
      </w:r>
    </w:p>
    <w:p w14:paraId="62C8132C" w14:textId="77777777" w:rsidR="00FF1F29" w:rsidRPr="00AE2605" w:rsidRDefault="00FF1F29" w:rsidP="00FF1F29">
      <w:pPr>
        <w:tabs>
          <w:tab w:val="left" w:pos="993"/>
        </w:tabs>
        <w:rPr>
          <w:lang w:val="pt-BR"/>
        </w:rPr>
      </w:pPr>
      <w:r w:rsidRPr="00AE2605">
        <w:rPr>
          <w:lang w:val="pt-BR"/>
        </w:rPr>
        <w:t>m.voigt@wika.com.br</w:t>
      </w:r>
    </w:p>
    <w:p w14:paraId="3094754C" w14:textId="77777777" w:rsidR="009F0153" w:rsidRPr="00AE2605" w:rsidRDefault="008F6882" w:rsidP="00FF1F29">
      <w:pPr>
        <w:tabs>
          <w:tab w:val="left" w:pos="993"/>
        </w:tabs>
        <w:rPr>
          <w:lang w:val="pt-BR"/>
        </w:rPr>
      </w:pPr>
      <w:hyperlink r:id="rId12" w:history="1">
        <w:r w:rsidR="00FF1F29" w:rsidRPr="00AE2605">
          <w:rPr>
            <w:rStyle w:val="Hyperlink"/>
            <w:lang w:val="pt-BR"/>
          </w:rPr>
          <w:t>www.wika.com.br</w:t>
        </w:r>
      </w:hyperlink>
    </w:p>
    <w:p w14:paraId="4A64B72E" w14:textId="77777777" w:rsidR="009F0153" w:rsidRPr="00AE2605" w:rsidRDefault="009F0153">
      <w:pPr>
        <w:pStyle w:val="Corpodetexto"/>
        <w:rPr>
          <w:b w:val="0"/>
          <w:sz w:val="20"/>
          <w:lang w:val="pt-BR"/>
        </w:rPr>
      </w:pPr>
    </w:p>
    <w:p w14:paraId="14D43FFF" w14:textId="77777777" w:rsidR="00FF1F29" w:rsidRPr="00AE2605" w:rsidRDefault="00FF1F29">
      <w:pPr>
        <w:pStyle w:val="Corpodetexto"/>
        <w:rPr>
          <w:b w:val="0"/>
          <w:sz w:val="20"/>
          <w:lang w:val="en-US"/>
        </w:rPr>
      </w:pPr>
      <w:r w:rsidRPr="00AE2605">
        <w:rPr>
          <w:b w:val="0"/>
          <w:sz w:val="20"/>
          <w:lang w:val="en-US"/>
        </w:rPr>
        <w:t>WIKA Press Release</w:t>
      </w:r>
      <w:r w:rsidR="00FA1895" w:rsidRPr="00AE2605">
        <w:rPr>
          <w:b w:val="0"/>
          <w:sz w:val="20"/>
          <w:lang w:val="en-US"/>
        </w:rPr>
        <w:t xml:space="preserve"> 09/16</w:t>
      </w:r>
    </w:p>
    <w:sectPr w:rsidR="00FF1F29" w:rsidRPr="00AE2605" w:rsidSect="0018590F">
      <w:headerReference w:type="default" r:id="rId13"/>
      <w:footerReference w:type="default" r:id="rId14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C7A89" w14:textId="77777777" w:rsidR="008F6882" w:rsidRDefault="008F6882">
      <w:r>
        <w:separator/>
      </w:r>
    </w:p>
  </w:endnote>
  <w:endnote w:type="continuationSeparator" w:id="0">
    <w:p w14:paraId="141011DD" w14:textId="77777777" w:rsidR="008F6882" w:rsidRDefault="008F6882">
      <w:r>
        <w:continuationSeparator/>
      </w:r>
    </w:p>
  </w:endnote>
  <w:endnote w:type="continuationNotice" w:id="1">
    <w:p w14:paraId="139AB50B" w14:textId="77777777" w:rsidR="008F6882" w:rsidRDefault="008F68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13D75" w14:textId="77777777" w:rsidR="00AE2605" w:rsidRDefault="00AE260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A1FFD" w14:textId="77777777" w:rsidR="008F6882" w:rsidRDefault="008F6882">
      <w:r>
        <w:separator/>
      </w:r>
    </w:p>
  </w:footnote>
  <w:footnote w:type="continuationSeparator" w:id="0">
    <w:p w14:paraId="79E78710" w14:textId="77777777" w:rsidR="008F6882" w:rsidRDefault="008F6882">
      <w:r>
        <w:continuationSeparator/>
      </w:r>
    </w:p>
  </w:footnote>
  <w:footnote w:type="continuationNotice" w:id="1">
    <w:p w14:paraId="15774CA3" w14:textId="77777777" w:rsidR="008F6882" w:rsidRDefault="008F688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8C44C" w14:textId="77777777"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7DCC6" w14:textId="77777777"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14:paraId="1BCD682E" w14:textId="77777777"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2DA7DCC6" w14:textId="77777777"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14:paraId="1BCD682E" w14:textId="77777777"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75F8B" w14:textId="77777777"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14:paraId="6EE75F8B" w14:textId="77777777"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FDF805D" w14:textId="77777777"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EC"/>
    <w:rsid w:val="000000ED"/>
    <w:rsid w:val="000037AC"/>
    <w:rsid w:val="00063C8D"/>
    <w:rsid w:val="0007739E"/>
    <w:rsid w:val="00077F9D"/>
    <w:rsid w:val="0008755F"/>
    <w:rsid w:val="000B2CB5"/>
    <w:rsid w:val="00100E28"/>
    <w:rsid w:val="00107713"/>
    <w:rsid w:val="001177E6"/>
    <w:rsid w:val="001364BF"/>
    <w:rsid w:val="001477E3"/>
    <w:rsid w:val="0015406F"/>
    <w:rsid w:val="00171BEC"/>
    <w:rsid w:val="0018590F"/>
    <w:rsid w:val="001C46F5"/>
    <w:rsid w:val="001E3B64"/>
    <w:rsid w:val="0021455D"/>
    <w:rsid w:val="002A27AE"/>
    <w:rsid w:val="002F282A"/>
    <w:rsid w:val="00311ADF"/>
    <w:rsid w:val="00317039"/>
    <w:rsid w:val="003550DE"/>
    <w:rsid w:val="003748B2"/>
    <w:rsid w:val="00384D0C"/>
    <w:rsid w:val="003B4A4E"/>
    <w:rsid w:val="003C0614"/>
    <w:rsid w:val="003D78CF"/>
    <w:rsid w:val="00473220"/>
    <w:rsid w:val="004811C1"/>
    <w:rsid w:val="0048123B"/>
    <w:rsid w:val="005141F6"/>
    <w:rsid w:val="005564F2"/>
    <w:rsid w:val="005775CF"/>
    <w:rsid w:val="005B1E7D"/>
    <w:rsid w:val="005C1C2B"/>
    <w:rsid w:val="00631397"/>
    <w:rsid w:val="00673888"/>
    <w:rsid w:val="0072359C"/>
    <w:rsid w:val="00766847"/>
    <w:rsid w:val="007A456C"/>
    <w:rsid w:val="007A45D0"/>
    <w:rsid w:val="007E3EB7"/>
    <w:rsid w:val="007E4B8B"/>
    <w:rsid w:val="0083055C"/>
    <w:rsid w:val="00846764"/>
    <w:rsid w:val="008F6882"/>
    <w:rsid w:val="00906BA1"/>
    <w:rsid w:val="009538A9"/>
    <w:rsid w:val="0096494E"/>
    <w:rsid w:val="009C0986"/>
    <w:rsid w:val="009D5EAD"/>
    <w:rsid w:val="009F0153"/>
    <w:rsid w:val="009F4203"/>
    <w:rsid w:val="009F520E"/>
    <w:rsid w:val="00A24215"/>
    <w:rsid w:val="00A25136"/>
    <w:rsid w:val="00AC5056"/>
    <w:rsid w:val="00AD6A05"/>
    <w:rsid w:val="00AE2605"/>
    <w:rsid w:val="00B04EE1"/>
    <w:rsid w:val="00B10B90"/>
    <w:rsid w:val="00B50F9D"/>
    <w:rsid w:val="00BC5DD3"/>
    <w:rsid w:val="00BE3044"/>
    <w:rsid w:val="00C03EA9"/>
    <w:rsid w:val="00C74525"/>
    <w:rsid w:val="00C85A2D"/>
    <w:rsid w:val="00CD6F0A"/>
    <w:rsid w:val="00CF41CF"/>
    <w:rsid w:val="00D02CBE"/>
    <w:rsid w:val="00D46302"/>
    <w:rsid w:val="00DB42E1"/>
    <w:rsid w:val="00DC79C5"/>
    <w:rsid w:val="00E125F5"/>
    <w:rsid w:val="00E456BC"/>
    <w:rsid w:val="00EC38EF"/>
    <w:rsid w:val="00F10367"/>
    <w:rsid w:val="00F917F9"/>
    <w:rsid w:val="00F96FD8"/>
    <w:rsid w:val="00FA1895"/>
    <w:rsid w:val="00FC5A88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com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identity\2_PressRelease_P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2_PressRelease_PT</Template>
  <TotalTime>41</TotalTime>
  <Pages>2</Pages>
  <Words>241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 09/16</vt:lpstr>
      <vt:lpstr>Pressemitteilung</vt:lpstr>
    </vt:vector>
  </TitlesOfParts>
  <Company>WIKA Alexander Wiegand GmbH &amp; Co.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09/16</dc:title>
  <dc:creator>Manuel Andreas de Oliveira Voigt</dc:creator>
  <cp:lastModifiedBy>Manuel Andreas de Oliveira Voigt</cp:lastModifiedBy>
  <cp:revision>1</cp:revision>
  <cp:lastPrinted>2014-09-11T15:22:00Z</cp:lastPrinted>
  <dcterms:created xsi:type="dcterms:W3CDTF">2016-07-01T11:40:00Z</dcterms:created>
  <dcterms:modified xsi:type="dcterms:W3CDTF">2016-07-04T18:42:00Z</dcterms:modified>
</cp:coreProperties>
</file>