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3748B2" w:rsidRDefault="00B65834" w:rsidP="00B65834">
      <w:pPr>
        <w:pStyle w:val="Corpodetexto"/>
        <w:rPr>
          <w:sz w:val="24"/>
          <w:lang w:val="pt-BR"/>
        </w:rPr>
      </w:pPr>
      <w:r w:rsidRPr="00B65834">
        <w:rPr>
          <w:sz w:val="24"/>
          <w:szCs w:val="24"/>
          <w:lang w:val="pt-BR"/>
        </w:rPr>
        <w:t>Transmissor de pressão A-10</w:t>
      </w:r>
      <w:r>
        <w:rPr>
          <w:sz w:val="24"/>
          <w:szCs w:val="24"/>
          <w:lang w:val="pt-BR"/>
        </w:rPr>
        <w:br/>
      </w:r>
      <w:r w:rsidRPr="00B65834">
        <w:rPr>
          <w:sz w:val="24"/>
          <w:szCs w:val="24"/>
          <w:lang w:val="pt-BR"/>
        </w:rPr>
        <w:t xml:space="preserve">disponível com </w:t>
      </w:r>
      <w:r>
        <w:rPr>
          <w:sz w:val="24"/>
          <w:szCs w:val="24"/>
          <w:lang w:val="pt-BR"/>
        </w:rPr>
        <w:t>faixa em</w:t>
      </w:r>
      <w:r w:rsidRPr="00B65834">
        <w:rPr>
          <w:sz w:val="24"/>
          <w:szCs w:val="24"/>
          <w:lang w:val="pt-BR"/>
        </w:rPr>
        <w:t xml:space="preserve"> </w:t>
      </w:r>
      <w:proofErr w:type="spellStart"/>
      <w:r w:rsidRPr="00B65834">
        <w:rPr>
          <w:sz w:val="24"/>
          <w:szCs w:val="24"/>
          <w:lang w:val="pt-BR"/>
        </w:rPr>
        <w:t>mbar</w:t>
      </w:r>
      <w:proofErr w:type="spellEnd"/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B65834" w:rsidP="00673888">
      <w:pPr>
        <w:pStyle w:val="Corpodetexto"/>
        <w:jc w:val="both"/>
        <w:rPr>
          <w:b w:val="0"/>
          <w:lang w:val="pt-BR"/>
        </w:rPr>
      </w:pPr>
      <w:r w:rsidRPr="00B65834">
        <w:rPr>
          <w:lang w:val="pt-BR"/>
        </w:rPr>
        <w:t xml:space="preserve">O transmissor de pressão A-10 agora está disponível com o menor </w:t>
      </w:r>
      <w:r>
        <w:rPr>
          <w:lang w:val="pt-BR"/>
        </w:rPr>
        <w:t>faixa</w:t>
      </w:r>
      <w:r w:rsidRPr="00B65834">
        <w:rPr>
          <w:lang w:val="pt-BR"/>
        </w:rPr>
        <w:t xml:space="preserve"> de pressão de 0 a 50 </w:t>
      </w:r>
      <w:proofErr w:type="spellStart"/>
      <w:r w:rsidRPr="00B65834">
        <w:rPr>
          <w:lang w:val="pt-BR"/>
        </w:rPr>
        <w:t>mbar</w:t>
      </w:r>
      <w:proofErr w:type="spellEnd"/>
      <w:r w:rsidRPr="00B65834">
        <w:rPr>
          <w:lang w:val="pt-BR"/>
        </w:rPr>
        <w:t xml:space="preserve"> até 0 a 600 </w:t>
      </w:r>
      <w:proofErr w:type="spellStart"/>
      <w:r w:rsidRPr="00B65834">
        <w:rPr>
          <w:lang w:val="pt-BR"/>
        </w:rPr>
        <w:t>mbar</w:t>
      </w:r>
      <w:proofErr w:type="spellEnd"/>
      <w:r w:rsidRPr="00B65834">
        <w:rPr>
          <w:lang w:val="pt-BR"/>
        </w:rPr>
        <w:t>. As partes molhadas nessa opção são todas soldadas e de aço inoxidável.</w:t>
      </w:r>
    </w:p>
    <w:p w:rsidR="005141F6" w:rsidRPr="00107713" w:rsidRDefault="005141F6" w:rsidP="00673888">
      <w:pPr>
        <w:pStyle w:val="Corpodetexto"/>
        <w:jc w:val="both"/>
        <w:rPr>
          <w:b w:val="0"/>
          <w:lang w:val="pt-BR"/>
        </w:rPr>
      </w:pPr>
    </w:p>
    <w:p w:rsidR="00B65834" w:rsidRPr="00B65834" w:rsidRDefault="00B65834" w:rsidP="00B65834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>As novas faixas</w:t>
      </w:r>
      <w:r w:rsidRPr="00B65834">
        <w:rPr>
          <w:b w:val="0"/>
          <w:bCs w:val="0"/>
          <w:lang w:val="pt-BR"/>
        </w:rPr>
        <w:t xml:space="preserve"> de pressão em </w:t>
      </w:r>
      <w:proofErr w:type="spellStart"/>
      <w:r w:rsidRPr="00B65834">
        <w:rPr>
          <w:b w:val="0"/>
          <w:bCs w:val="0"/>
          <w:lang w:val="pt-BR"/>
        </w:rPr>
        <w:t>mbar</w:t>
      </w:r>
      <w:proofErr w:type="spellEnd"/>
      <w:r w:rsidRPr="00B65834">
        <w:rPr>
          <w:b w:val="0"/>
          <w:bCs w:val="0"/>
          <w:lang w:val="pt-BR"/>
        </w:rPr>
        <w:t xml:space="preserve"> são bastante </w:t>
      </w:r>
      <w:r w:rsidRPr="00B65834">
        <w:rPr>
          <w:b w:val="0"/>
          <w:bCs w:val="0"/>
          <w:lang w:val="pt-BR"/>
        </w:rPr>
        <w:t>utilizadas</w:t>
      </w:r>
      <w:r w:rsidRPr="00B65834">
        <w:rPr>
          <w:b w:val="0"/>
          <w:bCs w:val="0"/>
          <w:lang w:val="pt-BR"/>
        </w:rPr>
        <w:t xml:space="preserve"> em medição de nível através da pressão hidrostática em aplicações móveis e estacionárias. Pode-se utilizar também em aplicações de medição d</w:t>
      </w:r>
      <w:r>
        <w:rPr>
          <w:b w:val="0"/>
          <w:bCs w:val="0"/>
          <w:lang w:val="pt-BR"/>
        </w:rPr>
        <w:t>e pressão de gases industriais.</w:t>
      </w:r>
    </w:p>
    <w:p w:rsidR="00B65834" w:rsidRPr="00B65834" w:rsidRDefault="00B65834" w:rsidP="00B65834">
      <w:pPr>
        <w:pStyle w:val="Corpodetexto"/>
        <w:jc w:val="both"/>
        <w:rPr>
          <w:b w:val="0"/>
          <w:bCs w:val="0"/>
          <w:lang w:val="pt-BR"/>
        </w:rPr>
      </w:pPr>
    </w:p>
    <w:p w:rsidR="00B65834" w:rsidRPr="00B65834" w:rsidRDefault="00B65834" w:rsidP="00B65834">
      <w:pPr>
        <w:pStyle w:val="Corpodetexto"/>
        <w:jc w:val="both"/>
        <w:rPr>
          <w:b w:val="0"/>
          <w:bCs w:val="0"/>
          <w:lang w:val="pt-BR"/>
        </w:rPr>
      </w:pPr>
      <w:r w:rsidRPr="00B65834">
        <w:rPr>
          <w:b w:val="0"/>
          <w:bCs w:val="0"/>
          <w:lang w:val="pt-BR"/>
        </w:rPr>
        <w:t xml:space="preserve">Dentre os instrumentos de medição da WIKA para aplicações gerais, o modelo A-10 é um dos </w:t>
      </w:r>
      <w:proofErr w:type="spellStart"/>
      <w:r w:rsidRPr="00B65834">
        <w:rPr>
          <w:b w:val="0"/>
          <w:bCs w:val="0"/>
          <w:i/>
          <w:lang w:val="pt-BR"/>
        </w:rPr>
        <w:t>bestseller</w:t>
      </w:r>
      <w:proofErr w:type="spellEnd"/>
      <w:r w:rsidRPr="00B65834">
        <w:rPr>
          <w:b w:val="0"/>
          <w:bCs w:val="0"/>
          <w:lang w:val="pt-BR"/>
        </w:rPr>
        <w:t xml:space="preserve"> com excelente custo-benefício. A WIKA oferece mais de </w:t>
      </w:r>
      <w:proofErr w:type="gramStart"/>
      <w:r w:rsidRPr="00B65834">
        <w:rPr>
          <w:b w:val="0"/>
          <w:bCs w:val="0"/>
          <w:lang w:val="pt-BR"/>
        </w:rPr>
        <w:t>2</w:t>
      </w:r>
      <w:proofErr w:type="gramEnd"/>
      <w:r w:rsidRPr="00B65834">
        <w:rPr>
          <w:b w:val="0"/>
          <w:bCs w:val="0"/>
          <w:lang w:val="pt-BR"/>
        </w:rPr>
        <w:t xml:space="preserve"> milhões de variáveis para especificação do produto. As variações vão desde </w:t>
      </w:r>
      <w:r>
        <w:rPr>
          <w:b w:val="0"/>
          <w:bCs w:val="0"/>
          <w:lang w:val="pt-BR"/>
        </w:rPr>
        <w:t>faixas</w:t>
      </w:r>
      <w:r w:rsidRPr="00B65834">
        <w:rPr>
          <w:b w:val="0"/>
          <w:bCs w:val="0"/>
          <w:lang w:val="pt-BR"/>
        </w:rPr>
        <w:t xml:space="preserve"> de pressão até conexões ao processo e sinais de saída.</w:t>
      </w:r>
    </w:p>
    <w:p w:rsidR="009F0153" w:rsidRPr="00107713" w:rsidRDefault="00B65834" w:rsidP="00B65834">
      <w:pPr>
        <w:pStyle w:val="Corpodetexto"/>
        <w:jc w:val="both"/>
        <w:rPr>
          <w:b w:val="0"/>
          <w:lang w:val="pt-BR"/>
        </w:rPr>
      </w:pPr>
      <w:r w:rsidRPr="00B65834">
        <w:rPr>
          <w:b w:val="0"/>
          <w:bCs w:val="0"/>
          <w:lang w:val="pt-BR"/>
        </w:rPr>
        <w:t>Oferecemos também sem custo adicional um certificado de teste com os valores de pressão medidos durante a fabricação.</w:t>
      </w:r>
    </w:p>
    <w:p w:rsidR="009F0153" w:rsidRPr="00107713" w:rsidRDefault="009F0153" w:rsidP="00673888">
      <w:pPr>
        <w:pStyle w:val="Corpodetexto"/>
        <w:jc w:val="both"/>
        <w:rPr>
          <w:b w:val="0"/>
          <w:lang w:val="pt-BR"/>
        </w:rPr>
      </w:pPr>
      <w:bookmarkStart w:id="0" w:name="_GoBack"/>
      <w:bookmarkEnd w:id="0"/>
    </w:p>
    <w:p w:rsidR="009F0153" w:rsidRPr="00107713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107713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107713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107713" w:rsidRDefault="009F0153" w:rsidP="00673888">
      <w:pPr>
        <w:pStyle w:val="Corpodetexto"/>
        <w:jc w:val="both"/>
        <w:rPr>
          <w:b w:val="0"/>
          <w:lang w:val="pt-BR"/>
        </w:rPr>
      </w:pPr>
    </w:p>
    <w:p w:rsidR="005141F6" w:rsidRPr="00107713" w:rsidRDefault="005141F6" w:rsidP="00673888">
      <w:pPr>
        <w:pStyle w:val="Corpodetexto"/>
        <w:jc w:val="both"/>
        <w:rPr>
          <w:b w:val="0"/>
          <w:lang w:val="pt-BR"/>
        </w:rPr>
      </w:pPr>
    </w:p>
    <w:p w:rsidR="005141F6" w:rsidRPr="00107713" w:rsidRDefault="005141F6" w:rsidP="00673888">
      <w:pPr>
        <w:pStyle w:val="Corpodetexto"/>
        <w:jc w:val="both"/>
        <w:rPr>
          <w:b w:val="0"/>
          <w:lang w:val="pt-BR"/>
        </w:rPr>
      </w:pPr>
    </w:p>
    <w:p w:rsidR="005141F6" w:rsidRPr="00107713" w:rsidRDefault="005141F6" w:rsidP="00673888">
      <w:pPr>
        <w:pStyle w:val="Corpodetexto"/>
        <w:jc w:val="both"/>
        <w:rPr>
          <w:b w:val="0"/>
          <w:lang w:val="pt-BR"/>
        </w:rPr>
      </w:pPr>
    </w:p>
    <w:p w:rsidR="0007739E" w:rsidRPr="00107713" w:rsidRDefault="0007739E" w:rsidP="00673888">
      <w:pPr>
        <w:pStyle w:val="Corpodetexto"/>
        <w:jc w:val="both"/>
        <w:rPr>
          <w:b w:val="0"/>
          <w:lang w:val="pt-BR"/>
        </w:rPr>
      </w:pPr>
    </w:p>
    <w:p w:rsidR="005141F6" w:rsidRPr="00107713" w:rsidRDefault="005141F6" w:rsidP="00673888">
      <w:pPr>
        <w:pStyle w:val="Corpodetexto"/>
        <w:jc w:val="both"/>
        <w:rPr>
          <w:b w:val="0"/>
          <w:lang w:val="pt-BR"/>
        </w:rPr>
      </w:pPr>
    </w:p>
    <w:p w:rsidR="00D46302" w:rsidRPr="00107713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107713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107713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107713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107713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107713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107713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107713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107713" w:rsidRDefault="00D46302" w:rsidP="00673888">
      <w:pPr>
        <w:pStyle w:val="Corpodetexto"/>
        <w:jc w:val="both"/>
        <w:rPr>
          <w:b w:val="0"/>
          <w:lang w:val="pt-BR"/>
        </w:rPr>
      </w:pPr>
    </w:p>
    <w:p w:rsidR="00D46302" w:rsidRPr="00107713" w:rsidRDefault="00D46302" w:rsidP="00673888">
      <w:pPr>
        <w:pStyle w:val="Corpodetexto"/>
        <w:jc w:val="both"/>
        <w:rPr>
          <w:b w:val="0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Wiegand,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r w:rsidR="003C0614">
        <w:rPr>
          <w:rFonts w:cs="Arial"/>
          <w:b/>
          <w:bCs/>
          <w:lang w:val="pt-BR"/>
        </w:rPr>
        <w:t>pertencente</w:t>
      </w:r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9538A9" w:rsidRDefault="00B65834">
      <w:pPr>
        <w:pStyle w:val="Cabealho"/>
        <w:tabs>
          <w:tab w:val="clear" w:pos="4536"/>
          <w:tab w:val="clear" w:pos="9072"/>
        </w:tabs>
        <w:rPr>
          <w:lang w:val="pt-BR"/>
        </w:rPr>
      </w:pPr>
      <w:r>
        <w:rPr>
          <w:lang w:val="pt-BR"/>
        </w:rPr>
        <w:t xml:space="preserve">Transmissor de pressão A-10 disponível com faixa de pressão em </w:t>
      </w:r>
      <w:proofErr w:type="spellStart"/>
      <w:r>
        <w:rPr>
          <w:lang w:val="pt-BR"/>
        </w:rPr>
        <w:t>mbar</w:t>
      </w:r>
      <w:proofErr w:type="spellEnd"/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B65834">
      <w:pPr>
        <w:pStyle w:val="Cabealho"/>
        <w:tabs>
          <w:tab w:val="clear" w:pos="4536"/>
          <w:tab w:val="clear" w:pos="9072"/>
        </w:tabs>
        <w:rPr>
          <w:lang w:val="pt-BR"/>
        </w:rPr>
      </w:pPr>
      <w:r>
        <w:rPr>
          <w:noProof/>
          <w:sz w:val="24"/>
          <w:lang w:val="pt-BR" w:eastAsia="pt-BR"/>
        </w:rPr>
        <w:drawing>
          <wp:inline distT="0" distB="0" distL="0" distR="0">
            <wp:extent cx="1799590" cy="2699385"/>
            <wp:effectExtent l="0" t="0" r="0" b="5715"/>
            <wp:docPr id="4" name="Grafik 4" descr="N:\Sales-Europe\06_Marketing\MS\02_Media\10_Presse_MAAN\02_Presseinformationen\2016\2_Bilder\PIC_NE_PR0016_A10_WIQ0218_4576_r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6\2_Bilder\PIC_NE_PR0016_A10_WIQ0218_4576_re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9590" cy="2699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B65834" w:rsidRPr="009538A9" w:rsidRDefault="00B65834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orpodetexto"/>
        <w:tabs>
          <w:tab w:val="left" w:pos="993"/>
        </w:tabs>
        <w:rPr>
          <w:b w:val="0"/>
          <w:sz w:val="20"/>
          <w:lang w:val="pt-BR"/>
        </w:rPr>
      </w:pPr>
    </w:p>
    <w:p w:rsidR="009F0153" w:rsidRPr="009538A9" w:rsidRDefault="003748B2" w:rsidP="00766847">
      <w:pPr>
        <w:tabs>
          <w:tab w:val="left" w:pos="754"/>
          <w:tab w:val="left" w:pos="993"/>
        </w:tabs>
        <w:rPr>
          <w:rFonts w:cs="Arial"/>
          <w:b/>
          <w:lang w:val="pt-BR"/>
        </w:rPr>
      </w:pPr>
      <w:r w:rsidRPr="009538A9">
        <w:rPr>
          <w:rFonts w:cs="Arial"/>
          <w:b/>
          <w:bCs/>
          <w:lang w:val="pt-BR"/>
        </w:rPr>
        <w:t>Editado por</w:t>
      </w:r>
      <w:r w:rsidR="00766847" w:rsidRPr="009538A9">
        <w:rPr>
          <w:rFonts w:cs="Arial"/>
          <w:b/>
          <w:bCs/>
          <w:lang w:val="pt-BR"/>
        </w:rPr>
        <w:t>:</w:t>
      </w:r>
    </w:p>
    <w:p w:rsid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WIKA DO BRASIL Indústria e Comércio Ltda.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>
        <w:rPr>
          <w:rFonts w:cs="Arial"/>
          <w:lang w:val="pt-BR"/>
        </w:rPr>
        <w:t>Manuel Voigt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Av. Úrsula Wiegand, 03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Polígono Industrial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 xml:space="preserve">18560-000 </w:t>
      </w:r>
      <w:proofErr w:type="gramStart"/>
      <w:r w:rsidRPr="00FF1F29">
        <w:rPr>
          <w:rFonts w:cs="Arial"/>
          <w:lang w:val="pt-BR"/>
        </w:rPr>
        <w:t>Iperó-SP</w:t>
      </w:r>
      <w:proofErr w:type="gramEnd"/>
      <w:r w:rsidRPr="00FF1F29">
        <w:rPr>
          <w:rFonts w:cs="Arial"/>
          <w:lang w:val="pt-BR"/>
        </w:rPr>
        <w:t xml:space="preserve"> / Brasil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proofErr w:type="spellStart"/>
      <w:r w:rsidRPr="00FF1F29">
        <w:rPr>
          <w:rFonts w:cs="Arial"/>
          <w:lang w:val="pt-BR"/>
        </w:rPr>
        <w:t>Tel</w:t>
      </w:r>
      <w:proofErr w:type="spellEnd"/>
      <w:r w:rsidRPr="00FF1F29">
        <w:rPr>
          <w:rFonts w:cs="Arial"/>
          <w:lang w:val="pt-BR"/>
        </w:rPr>
        <w:t xml:space="preserve"> +55 (15) 3459-97</w:t>
      </w:r>
      <w:r>
        <w:rPr>
          <w:rFonts w:cs="Arial"/>
          <w:lang w:val="pt-BR"/>
        </w:rPr>
        <w:t>78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Fax +55 (15) 3266-1196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>
        <w:rPr>
          <w:rFonts w:cs="Arial"/>
          <w:lang w:val="pt-BR"/>
        </w:rPr>
        <w:t>m.voigt</w:t>
      </w:r>
      <w:r w:rsidRPr="00FF1F29">
        <w:rPr>
          <w:rFonts w:cs="Arial"/>
          <w:lang w:val="pt-BR"/>
        </w:rPr>
        <w:t>@wika.com.br</w:t>
      </w:r>
    </w:p>
    <w:p w:rsidR="009F0153" w:rsidRDefault="006A43D1" w:rsidP="00FF1F29">
      <w:pPr>
        <w:tabs>
          <w:tab w:val="left" w:pos="993"/>
        </w:tabs>
        <w:rPr>
          <w:rFonts w:cs="Arial"/>
          <w:lang w:val="pt-BR"/>
        </w:rPr>
      </w:pPr>
      <w:hyperlink r:id="rId12" w:history="1">
        <w:r w:rsidR="00FF1F29" w:rsidRPr="00EE5835">
          <w:rPr>
            <w:rStyle w:val="Hyperlink"/>
            <w:rFonts w:cs="Arial"/>
            <w:lang w:val="pt-BR"/>
          </w:rPr>
          <w:t>www.wika.com.br</w:t>
        </w:r>
      </w:hyperlink>
    </w:p>
    <w:p w:rsidR="009F0153" w:rsidRDefault="009F0153">
      <w:pPr>
        <w:pStyle w:val="Corpodetexto"/>
        <w:rPr>
          <w:b w:val="0"/>
          <w:sz w:val="20"/>
          <w:lang w:val="pt-BR"/>
        </w:rPr>
      </w:pPr>
    </w:p>
    <w:p w:rsidR="00FF1F29" w:rsidRPr="009538A9" w:rsidRDefault="00FF1F29">
      <w:pPr>
        <w:pStyle w:val="Corpodetexto"/>
        <w:rPr>
          <w:b w:val="0"/>
          <w:sz w:val="20"/>
          <w:lang w:val="pt-BR"/>
        </w:rPr>
      </w:pPr>
      <w:r>
        <w:rPr>
          <w:b w:val="0"/>
          <w:sz w:val="20"/>
          <w:lang w:val="pt-BR"/>
        </w:rPr>
        <w:t>WIKA Press Release</w:t>
      </w:r>
      <w:r w:rsidR="002C77EB">
        <w:rPr>
          <w:b w:val="0"/>
          <w:sz w:val="20"/>
          <w:lang w:val="pt-BR"/>
        </w:rPr>
        <w:t xml:space="preserve"> 10/2016</w:t>
      </w:r>
    </w:p>
    <w:sectPr w:rsidR="00FF1F29" w:rsidRPr="009538A9" w:rsidSect="0018590F">
      <w:headerReference w:type="default" r:id="rId13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43D1" w:rsidRDefault="006A43D1">
      <w:r>
        <w:separator/>
      </w:r>
    </w:p>
  </w:endnote>
  <w:endnote w:type="continuationSeparator" w:id="0">
    <w:p w:rsidR="006A43D1" w:rsidRDefault="006A43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43D1" w:rsidRDefault="006A43D1">
      <w:r>
        <w:separator/>
      </w:r>
    </w:p>
  </w:footnote>
  <w:footnote w:type="continuationSeparator" w:id="0">
    <w:p w:rsidR="006A43D1" w:rsidRDefault="006A43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7EB"/>
    <w:rsid w:val="000000ED"/>
    <w:rsid w:val="00063C8D"/>
    <w:rsid w:val="0007739E"/>
    <w:rsid w:val="00077F9D"/>
    <w:rsid w:val="0008755F"/>
    <w:rsid w:val="000B2CB5"/>
    <w:rsid w:val="00107713"/>
    <w:rsid w:val="001364BF"/>
    <w:rsid w:val="001477E3"/>
    <w:rsid w:val="0015406F"/>
    <w:rsid w:val="0018590F"/>
    <w:rsid w:val="001C46F5"/>
    <w:rsid w:val="001E3B64"/>
    <w:rsid w:val="0021455D"/>
    <w:rsid w:val="002A27AE"/>
    <w:rsid w:val="002C77EB"/>
    <w:rsid w:val="002F282A"/>
    <w:rsid w:val="00317039"/>
    <w:rsid w:val="003550DE"/>
    <w:rsid w:val="003748B2"/>
    <w:rsid w:val="00384D0C"/>
    <w:rsid w:val="003B4A4E"/>
    <w:rsid w:val="003C0614"/>
    <w:rsid w:val="003D78CF"/>
    <w:rsid w:val="00473220"/>
    <w:rsid w:val="004811C1"/>
    <w:rsid w:val="0048123B"/>
    <w:rsid w:val="005141F6"/>
    <w:rsid w:val="005775CF"/>
    <w:rsid w:val="005B1E7D"/>
    <w:rsid w:val="005C1C2B"/>
    <w:rsid w:val="00631397"/>
    <w:rsid w:val="00673888"/>
    <w:rsid w:val="006A43D1"/>
    <w:rsid w:val="0072359C"/>
    <w:rsid w:val="00766847"/>
    <w:rsid w:val="007A45D0"/>
    <w:rsid w:val="007E3EB7"/>
    <w:rsid w:val="007E4B8B"/>
    <w:rsid w:val="0083055C"/>
    <w:rsid w:val="00846764"/>
    <w:rsid w:val="00906BA1"/>
    <w:rsid w:val="009538A9"/>
    <w:rsid w:val="0096494E"/>
    <w:rsid w:val="00977DEB"/>
    <w:rsid w:val="009C0986"/>
    <w:rsid w:val="009D5EAD"/>
    <w:rsid w:val="009F0153"/>
    <w:rsid w:val="009F4203"/>
    <w:rsid w:val="00A24215"/>
    <w:rsid w:val="00A25136"/>
    <w:rsid w:val="00AC5056"/>
    <w:rsid w:val="00B04EE1"/>
    <w:rsid w:val="00B50F9D"/>
    <w:rsid w:val="00B65834"/>
    <w:rsid w:val="00BC5DD3"/>
    <w:rsid w:val="00BE3044"/>
    <w:rsid w:val="00C74525"/>
    <w:rsid w:val="00CD6F0A"/>
    <w:rsid w:val="00D02CBE"/>
    <w:rsid w:val="00D46302"/>
    <w:rsid w:val="00DB42E1"/>
    <w:rsid w:val="00DC79C5"/>
    <w:rsid w:val="00E125F5"/>
    <w:rsid w:val="00E456BC"/>
    <w:rsid w:val="00EC38EF"/>
    <w:rsid w:val="00F917F9"/>
    <w:rsid w:val="00F96FD8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a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identity\2_PressRelease_PT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2_PressRelease_PT</Template>
  <TotalTime>1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Pressemitteilung</vt:lpstr>
      <vt:lpstr>Pressemitteilung</vt:lpstr>
    </vt:vector>
  </TitlesOfParts>
  <Company>WIKA Alexander Wiegand GmbH &amp; Co.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10/2016</dc:title>
  <dc:creator>Manuel Andreas de Oliveira Voigt</dc:creator>
  <cp:lastModifiedBy>Manuel Andreas de Oliveira Voigt</cp:lastModifiedBy>
  <cp:revision>2</cp:revision>
  <cp:lastPrinted>2016-07-04T14:45:00Z</cp:lastPrinted>
  <dcterms:created xsi:type="dcterms:W3CDTF">2016-07-04T14:46:00Z</dcterms:created>
  <dcterms:modified xsi:type="dcterms:W3CDTF">2016-07-04T14:46:00Z</dcterms:modified>
</cp:coreProperties>
</file>