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A633BA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>Chaves eletrônica</w:t>
      </w:r>
      <w:r w:rsidR="007F7A03">
        <w:rPr>
          <w:sz w:val="24"/>
          <w:szCs w:val="24"/>
          <w:lang w:val="pt-BR"/>
        </w:rPr>
        <w:t xml:space="preserve">s, agora com IO-Link </w:t>
      </w:r>
      <w:r w:rsidR="009A2A95">
        <w:rPr>
          <w:sz w:val="24"/>
          <w:szCs w:val="24"/>
          <w:lang w:val="pt-BR"/>
        </w:rPr>
        <w:t>versão</w:t>
      </w:r>
      <w:r w:rsidR="007F7A03">
        <w:rPr>
          <w:sz w:val="24"/>
          <w:szCs w:val="24"/>
          <w:lang w:val="pt-BR"/>
        </w:rPr>
        <w:t xml:space="preserve"> </w:t>
      </w:r>
      <w:proofErr w:type="gramStart"/>
      <w:r w:rsidR="007F7A03">
        <w:rPr>
          <w:sz w:val="24"/>
          <w:szCs w:val="24"/>
          <w:lang w:val="pt-BR"/>
        </w:rPr>
        <w:t>V1.</w:t>
      </w:r>
      <w:proofErr w:type="gramEnd"/>
      <w:r w:rsidR="007F7A03">
        <w:rPr>
          <w:sz w:val="24"/>
          <w:szCs w:val="24"/>
          <w:lang w:val="pt-BR"/>
        </w:rPr>
        <w:t>1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A633BA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Agora as chaves eletrônica</w:t>
      </w:r>
      <w:r w:rsidR="007F7A03">
        <w:rPr>
          <w:lang w:val="pt-BR"/>
        </w:rPr>
        <w:t>s WIKA vem co</w:t>
      </w:r>
      <w:r>
        <w:rPr>
          <w:lang w:val="pt-BR"/>
        </w:rPr>
        <w:t xml:space="preserve">m a opção de IO-Link </w:t>
      </w:r>
      <w:proofErr w:type="gramStart"/>
      <w:r>
        <w:rPr>
          <w:lang w:val="pt-BR"/>
        </w:rPr>
        <w:t>V1.</w:t>
      </w:r>
      <w:proofErr w:type="gramEnd"/>
      <w:r>
        <w:rPr>
          <w:lang w:val="pt-BR"/>
        </w:rPr>
        <w:t>1. H</w:t>
      </w:r>
      <w:r w:rsidR="007F7A03">
        <w:rPr>
          <w:lang w:val="pt-BR"/>
        </w:rPr>
        <w:t>abilita</w:t>
      </w:r>
      <w:r>
        <w:rPr>
          <w:lang w:val="pt-BR"/>
        </w:rPr>
        <w:t>ndo os</w:t>
      </w:r>
      <w:r w:rsidR="007F7A03">
        <w:rPr>
          <w:lang w:val="pt-BR"/>
        </w:rPr>
        <w:t xml:space="preserve"> instrumentos para medição de pressão e temperatura</w:t>
      </w:r>
      <w:r w:rsidR="00BF4C7C">
        <w:rPr>
          <w:lang w:val="pt-BR"/>
        </w:rPr>
        <w:t xml:space="preserve"> </w:t>
      </w:r>
      <w:r>
        <w:rPr>
          <w:lang w:val="pt-BR"/>
        </w:rPr>
        <w:t xml:space="preserve">a </w:t>
      </w:r>
      <w:r w:rsidR="00BF4C7C">
        <w:rPr>
          <w:lang w:val="pt-BR"/>
        </w:rPr>
        <w:t>ser</w:t>
      </w:r>
      <w:r>
        <w:rPr>
          <w:lang w:val="pt-BR"/>
        </w:rPr>
        <w:t>em</w:t>
      </w:r>
      <w:r w:rsidR="00BF4C7C">
        <w:rPr>
          <w:lang w:val="pt-BR"/>
        </w:rPr>
        <w:t xml:space="preserve"> utilizados </w:t>
      </w:r>
      <w:r>
        <w:rPr>
          <w:lang w:val="pt-BR"/>
        </w:rPr>
        <w:t xml:space="preserve">de modo </w:t>
      </w:r>
      <w:r w:rsidR="009A2A95">
        <w:rPr>
          <w:lang w:val="pt-BR"/>
        </w:rPr>
        <w:t>ainda mais eficiente</w:t>
      </w:r>
      <w:r w:rsidR="00BF4C7C">
        <w:rPr>
          <w:lang w:val="pt-BR"/>
        </w:rPr>
        <w:t>.</w:t>
      </w: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Default="009A2A95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Com a</w:t>
      </w:r>
      <w:r w:rsidR="00BF4C7C">
        <w:rPr>
          <w:b w:val="0"/>
          <w:bCs w:val="0"/>
          <w:lang w:val="pt-BR"/>
        </w:rPr>
        <w:t xml:space="preserve"> interface IO-Link, as chaves </w:t>
      </w:r>
      <w:proofErr w:type="gramStart"/>
      <w:r w:rsidR="00BF4C7C">
        <w:rPr>
          <w:b w:val="0"/>
          <w:bCs w:val="0"/>
          <w:lang w:val="pt-BR"/>
        </w:rPr>
        <w:t>comunicam</w:t>
      </w:r>
      <w:r w:rsidR="00A633BA">
        <w:rPr>
          <w:b w:val="0"/>
          <w:bCs w:val="0"/>
          <w:lang w:val="pt-BR"/>
        </w:rPr>
        <w:t>-se</w:t>
      </w:r>
      <w:proofErr w:type="gramEnd"/>
      <w:r w:rsidR="00BF4C7C">
        <w:rPr>
          <w:b w:val="0"/>
          <w:bCs w:val="0"/>
          <w:lang w:val="pt-BR"/>
        </w:rPr>
        <w:t xml:space="preserve"> com o mestre através </w:t>
      </w:r>
      <w:r w:rsidR="00A633BA">
        <w:rPr>
          <w:b w:val="0"/>
          <w:bCs w:val="0"/>
          <w:lang w:val="pt-BR"/>
        </w:rPr>
        <w:t>de uma conexão ponto a</w:t>
      </w:r>
      <w:r w:rsidR="00BF4C7C">
        <w:rPr>
          <w:b w:val="0"/>
          <w:bCs w:val="0"/>
          <w:lang w:val="pt-BR"/>
        </w:rPr>
        <w:t xml:space="preserve"> ponto. Todos os parâmetros, dados de </w:t>
      </w:r>
      <w:r w:rsidR="00A633BA">
        <w:rPr>
          <w:b w:val="0"/>
          <w:bCs w:val="0"/>
          <w:lang w:val="pt-BR"/>
        </w:rPr>
        <w:t>processo e informações de diagnó</w:t>
      </w:r>
      <w:r w:rsidR="00BF4C7C">
        <w:rPr>
          <w:b w:val="0"/>
          <w:bCs w:val="0"/>
          <w:lang w:val="pt-BR"/>
        </w:rPr>
        <w:t xml:space="preserve">stico </w:t>
      </w:r>
      <w:r w:rsidR="00A633BA">
        <w:rPr>
          <w:b w:val="0"/>
          <w:bCs w:val="0"/>
          <w:lang w:val="pt-BR"/>
        </w:rPr>
        <w:t>são</w:t>
      </w:r>
      <w:r w:rsidR="00BF4C7C">
        <w:rPr>
          <w:b w:val="0"/>
          <w:bCs w:val="0"/>
          <w:lang w:val="pt-BR"/>
        </w:rPr>
        <w:t xml:space="preserve"> transmitidos </w:t>
      </w:r>
      <w:r w:rsidR="00A633BA">
        <w:rPr>
          <w:b w:val="0"/>
          <w:bCs w:val="0"/>
          <w:lang w:val="pt-BR"/>
        </w:rPr>
        <w:t>pelo</w:t>
      </w:r>
      <w:r w:rsidR="00BF4C7C">
        <w:rPr>
          <w:b w:val="0"/>
          <w:bCs w:val="0"/>
          <w:lang w:val="pt-BR"/>
        </w:rPr>
        <w:t xml:space="preserve"> cabo de sensor. Parâmetros de sensor estão armazenados no m</w:t>
      </w:r>
      <w:r w:rsidR="00A633BA">
        <w:rPr>
          <w:b w:val="0"/>
          <w:bCs w:val="0"/>
          <w:lang w:val="pt-BR"/>
        </w:rPr>
        <w:t>estre e podem ser alterados dura</w:t>
      </w:r>
      <w:r w:rsidR="00BF4C7C">
        <w:rPr>
          <w:b w:val="0"/>
          <w:bCs w:val="0"/>
          <w:lang w:val="pt-BR"/>
        </w:rPr>
        <w:t xml:space="preserve">nte </w:t>
      </w:r>
      <w:r w:rsidR="00A633BA">
        <w:rPr>
          <w:b w:val="0"/>
          <w:bCs w:val="0"/>
          <w:lang w:val="pt-BR"/>
        </w:rPr>
        <w:t xml:space="preserve">a </w:t>
      </w:r>
      <w:r w:rsidR="00BF4C7C">
        <w:rPr>
          <w:b w:val="0"/>
          <w:bCs w:val="0"/>
          <w:lang w:val="pt-BR"/>
        </w:rPr>
        <w:t xml:space="preserve">operação. Quando um instrumento </w:t>
      </w:r>
      <w:r w:rsidR="00A633BA">
        <w:rPr>
          <w:b w:val="0"/>
          <w:bCs w:val="0"/>
          <w:lang w:val="pt-BR"/>
        </w:rPr>
        <w:t xml:space="preserve">for </w:t>
      </w:r>
      <w:r w:rsidR="00BF4C7C">
        <w:rPr>
          <w:b w:val="0"/>
          <w:bCs w:val="0"/>
          <w:lang w:val="pt-BR"/>
        </w:rPr>
        <w:t xml:space="preserve">substituído, suas configurações </w:t>
      </w:r>
      <w:r w:rsidR="00986AA6">
        <w:rPr>
          <w:b w:val="0"/>
          <w:bCs w:val="0"/>
          <w:lang w:val="pt-BR"/>
        </w:rPr>
        <w:t xml:space="preserve">armazenadas </w:t>
      </w:r>
      <w:r w:rsidR="00A633BA">
        <w:rPr>
          <w:b w:val="0"/>
          <w:bCs w:val="0"/>
          <w:lang w:val="pt-BR"/>
        </w:rPr>
        <w:t xml:space="preserve">serão </w:t>
      </w:r>
      <w:r w:rsidR="00986AA6">
        <w:rPr>
          <w:b w:val="0"/>
          <w:bCs w:val="0"/>
          <w:lang w:val="pt-BR"/>
        </w:rPr>
        <w:t xml:space="preserve">recuperadas do mestre através </w:t>
      </w:r>
      <w:r w:rsidR="00A633BA">
        <w:rPr>
          <w:b w:val="0"/>
          <w:bCs w:val="0"/>
          <w:lang w:val="pt-BR"/>
        </w:rPr>
        <w:t>d</w:t>
      </w:r>
      <w:r w:rsidR="00986AA6">
        <w:rPr>
          <w:b w:val="0"/>
          <w:bCs w:val="0"/>
          <w:lang w:val="pt-BR"/>
        </w:rPr>
        <w:t>o IO-Link. Assim, não há necessidade de uma configur</w:t>
      </w:r>
      <w:r w:rsidR="00A633BA">
        <w:rPr>
          <w:b w:val="0"/>
          <w:bCs w:val="0"/>
          <w:lang w:val="pt-BR"/>
        </w:rPr>
        <w:t>ação inicial, onerosa e longa</w:t>
      </w:r>
      <w:r w:rsidR="00986AA6">
        <w:rPr>
          <w:b w:val="0"/>
          <w:bCs w:val="0"/>
          <w:lang w:val="pt-BR"/>
        </w:rPr>
        <w:t xml:space="preserve">, do </w:t>
      </w:r>
      <w:r>
        <w:rPr>
          <w:b w:val="0"/>
          <w:bCs w:val="0"/>
          <w:lang w:val="pt-BR"/>
        </w:rPr>
        <w:t xml:space="preserve">novo </w:t>
      </w:r>
      <w:r w:rsidR="00986AA6">
        <w:rPr>
          <w:b w:val="0"/>
          <w:bCs w:val="0"/>
          <w:lang w:val="pt-BR"/>
        </w:rPr>
        <w:t>sensor.</w:t>
      </w:r>
    </w:p>
    <w:p w:rsidR="00986AA6" w:rsidRDefault="00986AA6" w:rsidP="00673888">
      <w:pPr>
        <w:pStyle w:val="Corpodetexto"/>
        <w:jc w:val="both"/>
        <w:rPr>
          <w:b w:val="0"/>
          <w:bCs w:val="0"/>
          <w:lang w:val="pt-BR"/>
        </w:rPr>
      </w:pPr>
    </w:p>
    <w:p w:rsidR="00986AA6" w:rsidRPr="003748B2" w:rsidRDefault="00986AA6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 xml:space="preserve">O IO-Link fortalece a alta </w:t>
      </w:r>
      <w:proofErr w:type="spellStart"/>
      <w:r>
        <w:rPr>
          <w:b w:val="0"/>
          <w:bCs w:val="0"/>
          <w:lang w:val="pt-BR"/>
        </w:rPr>
        <w:t>funcionabilidade</w:t>
      </w:r>
      <w:proofErr w:type="spellEnd"/>
      <w:r>
        <w:rPr>
          <w:b w:val="0"/>
          <w:bCs w:val="0"/>
          <w:lang w:val="pt-BR"/>
        </w:rPr>
        <w:t xml:space="preserve"> e fácil </w:t>
      </w:r>
      <w:r w:rsidR="009A2A95">
        <w:rPr>
          <w:b w:val="0"/>
          <w:bCs w:val="0"/>
          <w:lang w:val="pt-BR"/>
        </w:rPr>
        <w:t>utilização</w:t>
      </w:r>
      <w:r>
        <w:rPr>
          <w:b w:val="0"/>
          <w:bCs w:val="0"/>
          <w:lang w:val="pt-BR"/>
        </w:rPr>
        <w:t xml:space="preserve"> dos modelos</w:t>
      </w:r>
      <w:r w:rsidR="00362F97">
        <w:rPr>
          <w:b w:val="0"/>
          <w:bCs w:val="0"/>
          <w:lang w:val="pt-BR"/>
        </w:rPr>
        <w:t xml:space="preserve"> WIKA</w:t>
      </w:r>
      <w:r>
        <w:rPr>
          <w:b w:val="0"/>
          <w:bCs w:val="0"/>
          <w:lang w:val="pt-BR"/>
        </w:rPr>
        <w:t xml:space="preserve"> PSD-30 (</w:t>
      </w:r>
      <w:r w:rsidR="009A2A95">
        <w:rPr>
          <w:b w:val="0"/>
          <w:bCs w:val="0"/>
          <w:lang w:val="pt-BR"/>
        </w:rPr>
        <w:t>e</w:t>
      </w:r>
      <w:r>
        <w:rPr>
          <w:b w:val="0"/>
          <w:bCs w:val="0"/>
          <w:lang w:val="pt-BR"/>
        </w:rPr>
        <w:t xml:space="preserve"> PSD-31 com diafragma faceado ao </w:t>
      </w:r>
      <w:bookmarkStart w:id="0" w:name="_GoBack"/>
      <w:bookmarkEnd w:id="0"/>
      <w:r>
        <w:rPr>
          <w:b w:val="0"/>
          <w:bCs w:val="0"/>
          <w:lang w:val="pt-BR"/>
        </w:rPr>
        <w:t>processo)</w:t>
      </w:r>
      <w:r w:rsidR="00362F97">
        <w:rPr>
          <w:b w:val="0"/>
          <w:bCs w:val="0"/>
          <w:lang w:val="pt-BR"/>
        </w:rPr>
        <w:t xml:space="preserve"> e TSD-30. Com seu design robusto e alta proteção IP, estes instrumentos são adequad</w:t>
      </w:r>
      <w:r w:rsidR="00A633BA">
        <w:rPr>
          <w:b w:val="0"/>
          <w:bCs w:val="0"/>
          <w:lang w:val="pt-BR"/>
        </w:rPr>
        <w:t xml:space="preserve">os para inúmeros </w:t>
      </w:r>
      <w:r w:rsidR="00362F97">
        <w:rPr>
          <w:b w:val="0"/>
          <w:bCs w:val="0"/>
          <w:lang w:val="pt-BR"/>
        </w:rPr>
        <w:t>ambiente</w:t>
      </w:r>
      <w:r w:rsidR="00A633BA">
        <w:rPr>
          <w:b w:val="0"/>
          <w:bCs w:val="0"/>
          <w:lang w:val="pt-BR"/>
        </w:rPr>
        <w:t>s.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3748B2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3748B2" w:rsidRDefault="00D46302" w:rsidP="00673888">
      <w:pPr>
        <w:pStyle w:val="Corpodetexto"/>
        <w:jc w:val="both"/>
        <w:rPr>
          <w:b w:val="0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362F97" w:rsidRDefault="00362F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D3238" w:rsidRDefault="006D3238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D3238" w:rsidRDefault="006D3238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</w:t>
      </w:r>
      <w:proofErr w:type="spellStart"/>
      <w:r w:rsidRPr="00E125F5">
        <w:rPr>
          <w:rFonts w:cs="Arial"/>
          <w:lang w:val="pt-BR"/>
        </w:rPr>
        <w:t>Wiegand</w:t>
      </w:r>
      <w:proofErr w:type="spellEnd"/>
      <w:r w:rsidRPr="00E125F5">
        <w:rPr>
          <w:rFonts w:cs="Arial"/>
          <w:lang w:val="pt-BR"/>
        </w:rPr>
        <w:t>, 03</w:t>
      </w:r>
      <w:r w:rsidR="00A633BA">
        <w:rPr>
          <w:rFonts w:cs="Arial"/>
          <w:lang w:val="pt-BR"/>
        </w:rPr>
        <w:t xml:space="preserve"> - </w:t>
      </w:r>
      <w:r w:rsidRPr="00E125F5">
        <w:rPr>
          <w:rFonts w:cs="Arial"/>
          <w:lang w:val="pt-BR"/>
        </w:rPr>
        <w:t xml:space="preserve">Polígono </w:t>
      </w:r>
      <w:proofErr w:type="gramStart"/>
      <w:r w:rsidRPr="00E125F5">
        <w:rPr>
          <w:rFonts w:cs="Arial"/>
          <w:lang w:val="pt-BR"/>
        </w:rPr>
        <w:t>Industrial</w:t>
      </w:r>
      <w:proofErr w:type="gramEnd"/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Default="00563C55" w:rsidP="00E125F5">
      <w:pPr>
        <w:tabs>
          <w:tab w:val="left" w:pos="993"/>
        </w:tabs>
        <w:rPr>
          <w:rFonts w:cs="Arial"/>
          <w:lang w:val="pt-BR"/>
        </w:rPr>
      </w:pPr>
      <w:hyperlink r:id="rId11" w:history="1">
        <w:r w:rsidR="00A633BA" w:rsidRPr="006E76FF">
          <w:rPr>
            <w:rStyle w:val="Hyperlink"/>
            <w:rFonts w:cs="Arial"/>
            <w:lang w:val="pt-BR"/>
          </w:rPr>
          <w:t>marketing@wika.com.br</w:t>
        </w:r>
      </w:hyperlink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proofErr w:type="spellStart"/>
      <w:r w:rsidR="003748B2">
        <w:rPr>
          <w:rFonts w:cs="Arial"/>
          <w:b/>
          <w:bCs/>
          <w:lang w:val="pt-BR"/>
        </w:rPr>
        <w:t>pertecente</w:t>
      </w:r>
      <w:proofErr w:type="spellEnd"/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DF62A1" w:rsidRDefault="00DF62A1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DF62A1">
        <w:rPr>
          <w:lang w:val="pt-BR"/>
        </w:rPr>
        <w:t>Modelo</w:t>
      </w:r>
      <w:r>
        <w:rPr>
          <w:lang w:val="pt-BR"/>
        </w:rPr>
        <w:t xml:space="preserve"> PSD-30 e TSD-30 chaves WIKA com IO-Link</w:t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:rsidR="00AC5056" w:rsidRPr="0018590F" w:rsidRDefault="00DF62A1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2600960" cy="3253740"/>
            <wp:effectExtent l="0" t="0" r="8890" b="3810"/>
            <wp:docPr id="1" name="Imagem 1" descr="IO-Link PSD-30 TSD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-Link PSD-30 TSD-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18590F" w:rsidRDefault="00AC505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sectPr w:rsidR="00AC5056" w:rsidRPr="0018590F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55" w:rsidRDefault="00563C55">
      <w:r>
        <w:separator/>
      </w:r>
    </w:p>
  </w:endnote>
  <w:endnote w:type="continuationSeparator" w:id="0">
    <w:p w:rsidR="00563C55" w:rsidRDefault="005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55" w:rsidRDefault="00563C55">
      <w:r>
        <w:separator/>
      </w:r>
    </w:p>
  </w:footnote>
  <w:footnote w:type="continuationSeparator" w:id="0">
    <w:p w:rsidR="00563C55" w:rsidRDefault="005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13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550DE"/>
    <w:rsid w:val="00362F97"/>
    <w:rsid w:val="003748B2"/>
    <w:rsid w:val="00384D0C"/>
    <w:rsid w:val="003B4A4E"/>
    <w:rsid w:val="003D78CF"/>
    <w:rsid w:val="00473220"/>
    <w:rsid w:val="004811C1"/>
    <w:rsid w:val="0048123B"/>
    <w:rsid w:val="005141F6"/>
    <w:rsid w:val="00563C55"/>
    <w:rsid w:val="005775CF"/>
    <w:rsid w:val="005B1E7D"/>
    <w:rsid w:val="00631397"/>
    <w:rsid w:val="00673888"/>
    <w:rsid w:val="006D3238"/>
    <w:rsid w:val="0072359C"/>
    <w:rsid w:val="00766847"/>
    <w:rsid w:val="007A45D0"/>
    <w:rsid w:val="007E3EB7"/>
    <w:rsid w:val="007E4B8B"/>
    <w:rsid w:val="007F7A03"/>
    <w:rsid w:val="00846764"/>
    <w:rsid w:val="00906BA1"/>
    <w:rsid w:val="00957B25"/>
    <w:rsid w:val="00986AA6"/>
    <w:rsid w:val="009A2A95"/>
    <w:rsid w:val="009C0986"/>
    <w:rsid w:val="009D5EAD"/>
    <w:rsid w:val="009F0153"/>
    <w:rsid w:val="009F4203"/>
    <w:rsid w:val="00A24215"/>
    <w:rsid w:val="00A25136"/>
    <w:rsid w:val="00A633BA"/>
    <w:rsid w:val="00AA64B4"/>
    <w:rsid w:val="00AC5056"/>
    <w:rsid w:val="00B04EE1"/>
    <w:rsid w:val="00BC5DD3"/>
    <w:rsid w:val="00BE3044"/>
    <w:rsid w:val="00BF1064"/>
    <w:rsid w:val="00BF4C7C"/>
    <w:rsid w:val="00C74525"/>
    <w:rsid w:val="00CD6F0A"/>
    <w:rsid w:val="00D02CBE"/>
    <w:rsid w:val="00D46302"/>
    <w:rsid w:val="00DB42E1"/>
    <w:rsid w:val="00DC79C5"/>
    <w:rsid w:val="00DF62A1"/>
    <w:rsid w:val="00E01D13"/>
    <w:rsid w:val="00E125F5"/>
    <w:rsid w:val="00E456BC"/>
    <w:rsid w:val="00EC38EF"/>
    <w:rsid w:val="00F917F9"/>
    <w:rsid w:val="00F9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marketing@wika.com.b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PressReleas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PressRelease</Template>
  <TotalTime>9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2015-07-18T12:42:00Z</dcterms:created>
  <dcterms:modified xsi:type="dcterms:W3CDTF">2015-07-20T11:13:00Z</dcterms:modified>
</cp:coreProperties>
</file>