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616FC5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Transmissor universal de processo com certificação global para áreas </w:t>
      </w:r>
      <w:r w:rsidR="005B1827">
        <w:rPr>
          <w:sz w:val="24"/>
          <w:szCs w:val="24"/>
          <w:lang w:val="pt-BR"/>
        </w:rPr>
        <w:t>classificadas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616FC5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A segurança d</w:t>
      </w:r>
      <w:r w:rsidR="00F137A8">
        <w:rPr>
          <w:lang w:val="pt-BR"/>
        </w:rPr>
        <w:t>o transmissor de processo UPT-</w:t>
      </w:r>
      <w:r w:rsidR="008E0987">
        <w:rPr>
          <w:lang w:val="pt-BR"/>
        </w:rPr>
        <w:t>2x</w:t>
      </w:r>
      <w:r w:rsidR="00F137A8">
        <w:rPr>
          <w:lang w:val="pt-BR"/>
        </w:rPr>
        <w:t xml:space="preserve"> da WIKA é certificada</w:t>
      </w:r>
      <w:r w:rsidR="00B979DF">
        <w:rPr>
          <w:lang w:val="pt-BR"/>
        </w:rPr>
        <w:t xml:space="preserve"> </w:t>
      </w:r>
      <w:r w:rsidR="00F137A8">
        <w:rPr>
          <w:lang w:val="pt-BR"/>
        </w:rPr>
        <w:t>mundialmente</w:t>
      </w:r>
      <w:r w:rsidR="00B979DF">
        <w:rPr>
          <w:lang w:val="pt-BR"/>
        </w:rPr>
        <w:t xml:space="preserve">: O </w:t>
      </w:r>
      <w:r w:rsidR="00F137A8">
        <w:rPr>
          <w:lang w:val="pt-BR"/>
        </w:rPr>
        <w:t xml:space="preserve">transmissor de pressão </w:t>
      </w:r>
      <w:r w:rsidR="005B1827">
        <w:rPr>
          <w:lang w:val="pt-BR"/>
        </w:rPr>
        <w:t>está certificado para uso em áreas classificadas</w:t>
      </w:r>
      <w:r w:rsidR="00B979DF">
        <w:rPr>
          <w:lang w:val="pt-BR"/>
        </w:rPr>
        <w:t xml:space="preserve"> conforme </w:t>
      </w:r>
      <w:proofErr w:type="spellStart"/>
      <w:proofErr w:type="gramStart"/>
      <w:r w:rsidR="00B979DF">
        <w:rPr>
          <w:lang w:val="pt-BR"/>
        </w:rPr>
        <w:t>IECEx</w:t>
      </w:r>
      <w:proofErr w:type="spellEnd"/>
      <w:proofErr w:type="gramEnd"/>
      <w:r w:rsidR="00B979DF">
        <w:rPr>
          <w:lang w:val="pt-BR"/>
        </w:rPr>
        <w:t>, ATEX e agora também EAC.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F137A8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O transmissor de pressão UPT-</w:t>
      </w:r>
      <w:r w:rsidR="008E0987">
        <w:rPr>
          <w:b w:val="0"/>
          <w:bCs w:val="0"/>
          <w:lang w:val="pt-BR"/>
        </w:rPr>
        <w:t>2x</w:t>
      </w:r>
      <w:r w:rsidR="00B979DF">
        <w:rPr>
          <w:b w:val="0"/>
          <w:bCs w:val="0"/>
          <w:lang w:val="pt-BR"/>
        </w:rPr>
        <w:t xml:space="preserve"> é a solução na medição de pressão, nível e volume. Seus sensores, com uma faixa de medição entre </w:t>
      </w:r>
      <w:proofErr w:type="gramStart"/>
      <w:r w:rsidR="00B979DF">
        <w:rPr>
          <w:b w:val="0"/>
          <w:bCs w:val="0"/>
          <w:lang w:val="pt-BR"/>
        </w:rPr>
        <w:t>0</w:t>
      </w:r>
      <w:proofErr w:type="gramEnd"/>
      <w:r w:rsidR="00B979DF">
        <w:rPr>
          <w:b w:val="0"/>
          <w:bCs w:val="0"/>
          <w:lang w:val="pt-BR"/>
        </w:rPr>
        <w:t xml:space="preserve"> ... 400 </w:t>
      </w:r>
      <w:proofErr w:type="spellStart"/>
      <w:r w:rsidR="00B979DF">
        <w:rPr>
          <w:b w:val="0"/>
          <w:bCs w:val="0"/>
          <w:lang w:val="pt-BR"/>
        </w:rPr>
        <w:t>mbar</w:t>
      </w:r>
      <w:proofErr w:type="spellEnd"/>
      <w:r w:rsidR="00B979DF">
        <w:rPr>
          <w:b w:val="0"/>
          <w:bCs w:val="0"/>
          <w:lang w:val="pt-BR"/>
        </w:rPr>
        <w:t xml:space="preserve"> e </w:t>
      </w:r>
      <w:proofErr w:type="gramStart"/>
      <w:r w:rsidR="00B979DF">
        <w:rPr>
          <w:b w:val="0"/>
          <w:bCs w:val="0"/>
          <w:lang w:val="pt-BR"/>
        </w:rPr>
        <w:t>0</w:t>
      </w:r>
      <w:proofErr w:type="gramEnd"/>
      <w:r w:rsidR="00B979DF">
        <w:rPr>
          <w:b w:val="0"/>
          <w:bCs w:val="0"/>
          <w:lang w:val="pt-BR"/>
        </w:rPr>
        <w:t xml:space="preserve"> ... </w:t>
      </w:r>
      <w:proofErr w:type="gramStart"/>
      <w:r w:rsidR="00B979DF">
        <w:rPr>
          <w:b w:val="0"/>
          <w:bCs w:val="0"/>
          <w:lang w:val="pt-BR"/>
        </w:rPr>
        <w:t>1.000 bar</w:t>
      </w:r>
      <w:proofErr w:type="gramEnd"/>
      <w:r>
        <w:rPr>
          <w:b w:val="0"/>
          <w:bCs w:val="0"/>
          <w:lang w:val="pt-BR"/>
        </w:rPr>
        <w:t>,</w:t>
      </w:r>
      <w:r w:rsidR="00B979DF">
        <w:rPr>
          <w:b w:val="0"/>
          <w:bCs w:val="0"/>
          <w:lang w:val="pt-BR"/>
        </w:rPr>
        <w:t xml:space="preserve"> depende</w:t>
      </w:r>
      <w:r w:rsidR="005D7D1A">
        <w:rPr>
          <w:b w:val="0"/>
          <w:bCs w:val="0"/>
          <w:lang w:val="pt-BR"/>
        </w:rPr>
        <w:t>ndo</w:t>
      </w:r>
      <w:r w:rsidR="00B979DF">
        <w:rPr>
          <w:b w:val="0"/>
          <w:bCs w:val="0"/>
          <w:lang w:val="pt-BR"/>
        </w:rPr>
        <w:t xml:space="preserve"> da necessidade, op</w:t>
      </w:r>
      <w:r>
        <w:rPr>
          <w:b w:val="0"/>
          <w:bCs w:val="0"/>
          <w:lang w:val="pt-BR"/>
        </w:rPr>
        <w:t>era com uma exatidão de até 0,1</w:t>
      </w:r>
      <w:r w:rsidR="00B979DF">
        <w:rPr>
          <w:b w:val="0"/>
          <w:bCs w:val="0"/>
          <w:lang w:val="pt-BR"/>
        </w:rPr>
        <w:t>% da faixa de medição. Para aplicações nas indústrias farmacêuti</w:t>
      </w:r>
      <w:r w:rsidR="00CC178C">
        <w:rPr>
          <w:b w:val="0"/>
          <w:bCs w:val="0"/>
          <w:lang w:val="pt-BR"/>
        </w:rPr>
        <w:t xml:space="preserve">cas e alimentícias, versões com diafragma faceado ao processo estão disponíveis. </w:t>
      </w:r>
      <w:r>
        <w:rPr>
          <w:b w:val="0"/>
          <w:bCs w:val="0"/>
          <w:lang w:val="pt-BR"/>
        </w:rPr>
        <w:t>A eletrônica</w:t>
      </w:r>
      <w:r w:rsidR="00CC178C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é</w:t>
      </w:r>
      <w:r w:rsidR="00CC178C">
        <w:rPr>
          <w:b w:val="0"/>
          <w:bCs w:val="0"/>
          <w:lang w:val="pt-BR"/>
        </w:rPr>
        <w:t xml:space="preserve"> protegid</w:t>
      </w:r>
      <w:r>
        <w:rPr>
          <w:b w:val="0"/>
          <w:bCs w:val="0"/>
          <w:lang w:val="pt-BR"/>
        </w:rPr>
        <w:t>a</w:t>
      </w:r>
      <w:r w:rsidR="00CC178C">
        <w:rPr>
          <w:b w:val="0"/>
          <w:bCs w:val="0"/>
          <w:lang w:val="pt-BR"/>
        </w:rPr>
        <w:t xml:space="preserve"> por uma caixa </w:t>
      </w:r>
      <w:r>
        <w:rPr>
          <w:b w:val="0"/>
          <w:bCs w:val="0"/>
          <w:lang w:val="pt-BR"/>
        </w:rPr>
        <w:t>de plástico condutiva</w:t>
      </w:r>
      <w:r w:rsidR="00CC178C">
        <w:rPr>
          <w:b w:val="0"/>
          <w:bCs w:val="0"/>
          <w:lang w:val="pt-BR"/>
        </w:rPr>
        <w:t xml:space="preserve"> ou</w:t>
      </w:r>
      <w:r>
        <w:rPr>
          <w:b w:val="0"/>
          <w:bCs w:val="0"/>
          <w:lang w:val="pt-BR"/>
        </w:rPr>
        <w:t>,</w:t>
      </w:r>
      <w:r w:rsidR="00CC178C">
        <w:rPr>
          <w:b w:val="0"/>
          <w:bCs w:val="0"/>
          <w:lang w:val="pt-BR"/>
        </w:rPr>
        <w:t xml:space="preserve"> opcionalmente por uma caixa em aço inoxidável com design </w:t>
      </w:r>
      <w:r>
        <w:rPr>
          <w:b w:val="0"/>
          <w:bCs w:val="0"/>
          <w:lang w:val="pt-BR"/>
        </w:rPr>
        <w:t>para aplicações sanitárias</w:t>
      </w:r>
      <w:r w:rsidR="00CC178C">
        <w:rPr>
          <w:b w:val="0"/>
          <w:bCs w:val="0"/>
          <w:lang w:val="pt-BR"/>
        </w:rPr>
        <w:t>.</w:t>
      </w:r>
    </w:p>
    <w:p w:rsidR="00CC178C" w:rsidRDefault="00CC178C" w:rsidP="00673888">
      <w:pPr>
        <w:pStyle w:val="Corpodetexto"/>
        <w:jc w:val="both"/>
        <w:rPr>
          <w:b w:val="0"/>
          <w:bCs w:val="0"/>
          <w:lang w:val="pt-BR"/>
        </w:rPr>
      </w:pPr>
    </w:p>
    <w:p w:rsidR="00CC178C" w:rsidRDefault="00F137A8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As faixas de medição do UPT-</w:t>
      </w:r>
      <w:r w:rsidR="008E0987">
        <w:rPr>
          <w:b w:val="0"/>
          <w:bCs w:val="0"/>
          <w:lang w:val="pt-BR"/>
        </w:rPr>
        <w:t>2x</w:t>
      </w:r>
      <w:r w:rsidR="005B1827">
        <w:rPr>
          <w:b w:val="0"/>
          <w:bCs w:val="0"/>
          <w:lang w:val="pt-BR"/>
        </w:rPr>
        <w:t xml:space="preserve"> </w:t>
      </w:r>
      <w:r w:rsidR="008E0987">
        <w:rPr>
          <w:b w:val="0"/>
          <w:bCs w:val="0"/>
          <w:lang w:val="pt-BR"/>
        </w:rPr>
        <w:t xml:space="preserve">são </w:t>
      </w:r>
      <w:proofErr w:type="spellStart"/>
      <w:r w:rsidR="008E0987">
        <w:rPr>
          <w:b w:val="0"/>
          <w:bCs w:val="0"/>
          <w:lang w:val="pt-BR"/>
        </w:rPr>
        <w:t>rangeáveis</w:t>
      </w:r>
      <w:proofErr w:type="spellEnd"/>
      <w:r w:rsidR="00CC178C">
        <w:rPr>
          <w:b w:val="0"/>
          <w:bCs w:val="0"/>
          <w:lang w:val="pt-BR"/>
        </w:rPr>
        <w:t xml:space="preserve"> e assim podem ser ajustadas individualmente para cada tarefa de medição. </w:t>
      </w:r>
      <w:r>
        <w:rPr>
          <w:b w:val="0"/>
          <w:bCs w:val="0"/>
          <w:lang w:val="pt-BR"/>
        </w:rPr>
        <w:t>O</w:t>
      </w:r>
      <w:r w:rsidR="00CC178C">
        <w:rPr>
          <w:b w:val="0"/>
          <w:bCs w:val="0"/>
          <w:lang w:val="pt-BR"/>
        </w:rPr>
        <w:t xml:space="preserve"> </w:t>
      </w:r>
      <w:proofErr w:type="gramStart"/>
      <w:r w:rsidR="00CC178C">
        <w:rPr>
          <w:b w:val="0"/>
          <w:bCs w:val="0"/>
          <w:lang w:val="pt-BR"/>
        </w:rPr>
        <w:t>menu</w:t>
      </w:r>
      <w:proofErr w:type="gramEnd"/>
      <w:r>
        <w:rPr>
          <w:b w:val="0"/>
          <w:bCs w:val="0"/>
          <w:lang w:val="pt-BR"/>
        </w:rPr>
        <w:t xml:space="preserve"> intuitivo, a comunicação </w:t>
      </w:r>
      <w:r w:rsidR="00CC178C">
        <w:rPr>
          <w:b w:val="0"/>
          <w:bCs w:val="0"/>
          <w:lang w:val="pt-BR"/>
        </w:rPr>
        <w:t xml:space="preserve">conforme </w:t>
      </w:r>
      <w:r>
        <w:rPr>
          <w:b w:val="0"/>
          <w:bCs w:val="0"/>
          <w:lang w:val="pt-BR"/>
        </w:rPr>
        <w:t xml:space="preserve">o mais novo padrão </w:t>
      </w:r>
      <w:r w:rsidR="00CC178C">
        <w:rPr>
          <w:b w:val="0"/>
          <w:bCs w:val="0"/>
          <w:lang w:val="pt-BR"/>
        </w:rPr>
        <w:t xml:space="preserve">HART®-v7 e o display integrado tornam </w:t>
      </w:r>
      <w:r w:rsidR="00D81336">
        <w:rPr>
          <w:b w:val="0"/>
          <w:bCs w:val="0"/>
          <w:lang w:val="pt-BR"/>
        </w:rPr>
        <w:t>a programação ainda mais fácil.</w:t>
      </w:r>
    </w:p>
    <w:p w:rsidR="007E7C09" w:rsidRDefault="007E7C09" w:rsidP="00F137A8">
      <w:pPr>
        <w:pStyle w:val="Corpodetexto"/>
        <w:tabs>
          <w:tab w:val="left" w:pos="2790"/>
        </w:tabs>
        <w:jc w:val="both"/>
        <w:rPr>
          <w:b w:val="0"/>
          <w:bCs w:val="0"/>
          <w:lang w:val="pt-BR"/>
        </w:rPr>
      </w:pPr>
    </w:p>
    <w:p w:rsidR="007E7C09" w:rsidRPr="003748B2" w:rsidRDefault="007E7C09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7E7C09" w:rsidRPr="003748B2" w:rsidRDefault="007E7C09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F41BF" w:rsidRDefault="001F41BF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F41BF" w:rsidRDefault="001F41BF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F41BF" w:rsidRDefault="001F41BF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F41BF" w:rsidRDefault="001F41BF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F41BF" w:rsidRDefault="001F41BF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  <w:bookmarkStart w:id="0" w:name="_GoBack"/>
      <w:bookmarkEnd w:id="0"/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  <w:r w:rsidR="005B1827">
        <w:rPr>
          <w:rFonts w:cs="Arial"/>
          <w:lang w:val="pt-BR"/>
        </w:rPr>
        <w:t xml:space="preserve"> - </w:t>
      </w:r>
      <w:r w:rsidRPr="00E125F5">
        <w:rPr>
          <w:rFonts w:cs="Arial"/>
          <w:lang w:val="pt-BR"/>
        </w:rPr>
        <w:t xml:space="preserve">Polígono </w:t>
      </w:r>
      <w:proofErr w:type="gramStart"/>
      <w:r w:rsidRPr="00E125F5">
        <w:rPr>
          <w:rFonts w:cs="Arial"/>
          <w:lang w:val="pt-BR"/>
        </w:rPr>
        <w:t>Industrial</w:t>
      </w:r>
      <w:proofErr w:type="gramEnd"/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0C4DFC" w:rsidP="00E125F5">
      <w:pPr>
        <w:tabs>
          <w:tab w:val="left" w:pos="993"/>
        </w:tabs>
        <w:rPr>
          <w:rFonts w:cs="Arial"/>
          <w:lang w:val="pt-BR"/>
        </w:rPr>
      </w:pPr>
      <w:hyperlink r:id="rId11" w:history="1">
        <w:r w:rsidR="005B1827" w:rsidRPr="00537A0A">
          <w:rPr>
            <w:rStyle w:val="Hyperlink"/>
            <w:rFonts w:cs="Arial"/>
            <w:lang w:val="pt-BR"/>
          </w:rPr>
          <w:t>marketing@wika.com.br</w:t>
        </w:r>
      </w:hyperlink>
      <w:r w:rsidR="005B1827">
        <w:rPr>
          <w:rFonts w:cs="Arial"/>
          <w:lang w:val="pt-BR"/>
        </w:rPr>
        <w:t xml:space="preserve"> 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620186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620186" w:rsidRDefault="00620186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620186">
        <w:rPr>
          <w:lang w:val="pt-BR"/>
        </w:rPr>
        <w:t xml:space="preserve">Transmissor </w:t>
      </w:r>
      <w:r w:rsidR="005B1827">
        <w:rPr>
          <w:lang w:val="pt-BR"/>
        </w:rPr>
        <w:t xml:space="preserve">universal </w:t>
      </w:r>
      <w:r w:rsidR="00F137A8">
        <w:rPr>
          <w:lang w:val="pt-BR"/>
        </w:rPr>
        <w:t>de processo WIKA UPT-</w:t>
      </w:r>
      <w:r w:rsidR="008E0987">
        <w:rPr>
          <w:lang w:val="pt-BR"/>
        </w:rPr>
        <w:t>2x</w:t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62018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 wp14:anchorId="483E9E57" wp14:editId="254D40FB">
            <wp:extent cx="2428875" cy="3600450"/>
            <wp:effectExtent l="0" t="0" r="9525" b="0"/>
            <wp:docPr id="4" name="Grafik 4" descr="\\corp.root.int\global\Sales-Europe\06_Marketing\MS\02_Media\10_Presse_MAAN\02_Presseinformationen\2015\2_Bilder\PIC_NE_PR1415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PIC_NE_PR1415_de-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sectPr w:rsidR="00AC5056" w:rsidRPr="0018590F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FC" w:rsidRDefault="000C4DFC">
      <w:r>
        <w:separator/>
      </w:r>
    </w:p>
  </w:endnote>
  <w:endnote w:type="continuationSeparator" w:id="0">
    <w:p w:rsidR="000C4DFC" w:rsidRDefault="000C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FC" w:rsidRDefault="000C4DFC">
      <w:r>
        <w:separator/>
      </w:r>
    </w:p>
  </w:footnote>
  <w:footnote w:type="continuationSeparator" w:id="0">
    <w:p w:rsidR="000C4DFC" w:rsidRDefault="000C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86"/>
    <w:rsid w:val="000000ED"/>
    <w:rsid w:val="00063C8D"/>
    <w:rsid w:val="0007739E"/>
    <w:rsid w:val="00077F9D"/>
    <w:rsid w:val="0008755F"/>
    <w:rsid w:val="000B2CB5"/>
    <w:rsid w:val="000C4DFC"/>
    <w:rsid w:val="001364BF"/>
    <w:rsid w:val="001477E3"/>
    <w:rsid w:val="0015406F"/>
    <w:rsid w:val="0018590F"/>
    <w:rsid w:val="001C46F5"/>
    <w:rsid w:val="001E3B64"/>
    <w:rsid w:val="001F41BF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827"/>
    <w:rsid w:val="005B1E7D"/>
    <w:rsid w:val="005D7D1A"/>
    <w:rsid w:val="00616FC5"/>
    <w:rsid w:val="00620186"/>
    <w:rsid w:val="00631397"/>
    <w:rsid w:val="00673888"/>
    <w:rsid w:val="006B64D9"/>
    <w:rsid w:val="0072359C"/>
    <w:rsid w:val="00766847"/>
    <w:rsid w:val="007A45D0"/>
    <w:rsid w:val="007E3EB7"/>
    <w:rsid w:val="007E4B8B"/>
    <w:rsid w:val="007E7C09"/>
    <w:rsid w:val="00846764"/>
    <w:rsid w:val="008E0987"/>
    <w:rsid w:val="00906BA1"/>
    <w:rsid w:val="009C0986"/>
    <w:rsid w:val="009D5EAD"/>
    <w:rsid w:val="009F0153"/>
    <w:rsid w:val="009F4203"/>
    <w:rsid w:val="00A24215"/>
    <w:rsid w:val="00A25136"/>
    <w:rsid w:val="00AC5056"/>
    <w:rsid w:val="00B04EE1"/>
    <w:rsid w:val="00B979DF"/>
    <w:rsid w:val="00BC5DD3"/>
    <w:rsid w:val="00BE3044"/>
    <w:rsid w:val="00C74525"/>
    <w:rsid w:val="00CC178C"/>
    <w:rsid w:val="00CD6F0A"/>
    <w:rsid w:val="00D02CBE"/>
    <w:rsid w:val="00D46302"/>
    <w:rsid w:val="00D81336"/>
    <w:rsid w:val="00DB42E1"/>
    <w:rsid w:val="00DC79C5"/>
    <w:rsid w:val="00E125F5"/>
    <w:rsid w:val="00E456BC"/>
    <w:rsid w:val="00EC219F"/>
    <w:rsid w:val="00EC38EF"/>
    <w:rsid w:val="00EC7873"/>
    <w:rsid w:val="00F137A8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keting@wika.com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11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5</cp:revision>
  <cp:lastPrinted>2014-09-11T15:22:00Z</cp:lastPrinted>
  <dcterms:created xsi:type="dcterms:W3CDTF">2015-07-18T12:39:00Z</dcterms:created>
  <dcterms:modified xsi:type="dcterms:W3CDTF">2015-07-20T11:33:00Z</dcterms:modified>
</cp:coreProperties>
</file>